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56521A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1C1E18" w:rsidRDefault="001C1E18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1C1E18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上海市松江区气象局文</w:t>
                  </w:r>
                  <w:r w:rsidRPr="001C1E18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1C1E18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松气发〔2020〕25号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/>
        </w:rPr>
      </w:pPr>
    </w:p>
    <w:p w:rsidR="0056521A" w:rsidRDefault="001C1E18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上海市松江区气象局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关于江旭东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等同志职务任免的通知</w:t>
      </w:r>
    </w:p>
    <w:p w:rsidR="0056521A" w:rsidRDefault="0056521A" w:rsidP="002C63AF">
      <w:pPr>
        <w:snapToGrid w:val="0"/>
        <w:spacing w:line="700" w:lineRule="exact"/>
        <w:jc w:val="center"/>
        <w:rPr>
          <w:rFonts w:ascii="仿宋_GB2312"/>
          <w:spacing w:val="-6"/>
        </w:rPr>
      </w:pPr>
    </w:p>
    <w:p w:rsidR="0056521A" w:rsidRDefault="001C1E18" w:rsidP="00F50C86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各科室、气象台</w:t>
      </w:r>
      <w:r w:rsidR="0056521A">
        <w:rPr>
          <w:rFonts w:ascii="仿宋_GB2312" w:hAnsi="宋体" w:hint="eastAsia"/>
          <w:spacing w:val="-6"/>
        </w:rPr>
        <w:t>：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经研究，决定：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江旭东同志任社会管理科科长，免去其防灾</w:t>
      </w:r>
      <w:proofErr w:type="gramStart"/>
      <w:r w:rsidRPr="00A5144F">
        <w:rPr>
          <w:rFonts w:hint="eastAsia"/>
          <w:szCs w:val="32"/>
        </w:rPr>
        <w:t>减灾科</w:t>
      </w:r>
      <w:proofErr w:type="gramEnd"/>
      <w:r w:rsidRPr="00A5144F">
        <w:rPr>
          <w:rFonts w:hint="eastAsia"/>
          <w:szCs w:val="32"/>
        </w:rPr>
        <w:t>副科长兼办公室副主任职务。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张皓同志任防灾</w:t>
      </w:r>
      <w:proofErr w:type="gramStart"/>
      <w:r w:rsidRPr="00A5144F">
        <w:rPr>
          <w:rFonts w:hint="eastAsia"/>
          <w:szCs w:val="32"/>
        </w:rPr>
        <w:t>减灾科</w:t>
      </w:r>
      <w:proofErr w:type="gramEnd"/>
      <w:r w:rsidRPr="00A5144F">
        <w:rPr>
          <w:rFonts w:hint="eastAsia"/>
          <w:szCs w:val="32"/>
        </w:rPr>
        <w:t>科长。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唐宏科同志任办公室（人事科）副主任（副科长），主持工作。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张蕾同志任办公室（人事科）副主任（副科长）。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以上四位同志试用期一年</w:t>
      </w:r>
      <w:r w:rsidR="008304B3">
        <w:rPr>
          <w:rFonts w:hint="eastAsia"/>
          <w:szCs w:val="32"/>
        </w:rPr>
        <w:t>。</w:t>
      </w:r>
    </w:p>
    <w:p w:rsidR="001C1E18" w:rsidRPr="00A5144F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lastRenderedPageBreak/>
        <w:t>免去丁杨同志办公室主任职务。</w:t>
      </w:r>
    </w:p>
    <w:p w:rsidR="0056521A" w:rsidRPr="001C1E18" w:rsidRDefault="001C1E18" w:rsidP="001C1E18">
      <w:pPr>
        <w:ind w:firstLineChars="200" w:firstLine="632"/>
        <w:rPr>
          <w:rFonts w:hint="eastAsia"/>
          <w:szCs w:val="32"/>
        </w:rPr>
      </w:pPr>
      <w:r w:rsidRPr="00A5144F">
        <w:rPr>
          <w:rFonts w:hint="eastAsia"/>
          <w:szCs w:val="32"/>
        </w:rPr>
        <w:t>特此通知。</w:t>
      </w:r>
      <w:bookmarkStart w:id="8" w:name="附件"/>
      <w:bookmarkStart w:id="9" w:name="附件名称"/>
      <w:bookmarkEnd w:id="8"/>
      <w:bookmarkEnd w:id="9"/>
    </w:p>
    <w:p w:rsidR="0056521A" w:rsidRDefault="0056521A" w:rsidP="00F50C86">
      <w:pPr>
        <w:snapToGrid w:val="0"/>
        <w:spacing w:line="576" w:lineRule="exact"/>
        <w:rPr>
          <w:rFonts w:ascii="仿宋_GB2312" w:hAnsi="宋体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56521A" w:rsidRDefault="007964E7" w:rsidP="00F50C86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5.8pt;width:342pt;height:40.25pt;z-index:25166336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1C1E18" w:rsidP="00DC0BCB">
                  <w:pPr>
                    <w:jc w:val="center"/>
                    <w:rPr>
                      <w:rFonts w:hint="eastAsia"/>
                    </w:rPr>
                  </w:pPr>
                  <w:bookmarkStart w:id="10" w:name="落款"/>
                  <w:bookmarkEnd w:id="10"/>
                  <w:r>
                    <w:rPr>
                      <w:rFonts w:hint="eastAsia"/>
                    </w:rPr>
                    <w:t>上海市松江区气象局</w:t>
                  </w:r>
                </w:p>
              </w:txbxContent>
            </v:textbox>
          </v:shape>
        </w:pict>
      </w:r>
      <w:r w:rsidR="0056521A">
        <w:rPr>
          <w:rFonts w:ascii="仿宋_GB2312" w:hint="eastAsia"/>
          <w:spacing w:val="-6"/>
        </w:rPr>
        <w:t xml:space="preserve">                                        </w:t>
      </w:r>
      <w:r w:rsidR="0056521A">
        <w:rPr>
          <w:rFonts w:ascii="仿宋_GB2312" w:hint="eastAsia"/>
          <w:color w:val="FFFFFF"/>
          <w:spacing w:val="-6"/>
          <w:szCs w:val="32"/>
        </w:rPr>
        <w:t>[盖章]</w:t>
      </w:r>
    </w:p>
    <w:p w:rsidR="0056521A" w:rsidRDefault="0056521A" w:rsidP="00F50C86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F611DC" w:rsidRDefault="00AC389B" w:rsidP="007128B5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1" w:name="签发日期"/>
      <w:bookmarkEnd w:id="11"/>
      <w:r w:rsidR="001C1E18">
        <w:rPr>
          <w:rFonts w:ascii="仿宋_GB2312" w:hint="eastAsia"/>
          <w:spacing w:val="-6"/>
        </w:rPr>
        <w:t>2020年5月27日</w:t>
      </w: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56521A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AC389B" w:rsidRDefault="00AC389B" w:rsidP="00F50C86">
      <w:pPr>
        <w:spacing w:line="576" w:lineRule="exact"/>
        <w:rPr>
          <w:rFonts w:hint="eastAsia"/>
        </w:rPr>
      </w:pPr>
    </w:p>
    <w:p w:rsidR="0056521A" w:rsidRDefault="00AC389B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1C1E18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上海市松江区气象局办公室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2C63AF" w:rsidP="0056521A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3" w:name="抄送"/>
                  <w:bookmarkEnd w:id="13"/>
                  <w:r w:rsidR="001C1E18">
                    <w:rPr>
                      <w:rFonts w:ascii="仿宋_GB2312" w:hint="eastAsia"/>
                      <w:sz w:val="28"/>
                      <w:szCs w:val="28"/>
                    </w:rPr>
                    <w:t>人事处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9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2C63AF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4" w:name="是否公开"/>
                  <w:bookmarkEnd w:id="14"/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312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5" w:name="印发日期"/>
                  <w:bookmarkEnd w:id="15"/>
                  <w:r w:rsidR="001C1E18"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 w:rsidR="001C1E18">
                    <w:rPr>
                      <w:rFonts w:ascii="仿宋_GB2312" w:hint="eastAsia"/>
                      <w:sz w:val="28"/>
                      <w:szCs w:val="28"/>
                    </w:rPr>
                    <w:t>年5月27日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5A" w:rsidRDefault="0006305A">
      <w:r>
        <w:separator/>
      </w:r>
    </w:p>
  </w:endnote>
  <w:endnote w:type="continuationSeparator" w:id="0">
    <w:p w:rsidR="0006305A" w:rsidRDefault="000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0331B5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0331B5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5A" w:rsidRDefault="0006305A">
      <w:r>
        <w:separator/>
      </w:r>
    </w:p>
  </w:footnote>
  <w:footnote w:type="continuationSeparator" w:id="0">
    <w:p w:rsidR="0006305A" w:rsidRDefault="0006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013EA4"/>
    <w:rsid w:val="00021ED7"/>
    <w:rsid w:val="000314C7"/>
    <w:rsid w:val="000331B5"/>
    <w:rsid w:val="00057E74"/>
    <w:rsid w:val="0006305A"/>
    <w:rsid w:val="000718B7"/>
    <w:rsid w:val="0008191A"/>
    <w:rsid w:val="000D3520"/>
    <w:rsid w:val="000E1C4A"/>
    <w:rsid w:val="00125ECD"/>
    <w:rsid w:val="001C1E18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4E5C3D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8116E5"/>
    <w:rsid w:val="008304B3"/>
    <w:rsid w:val="0086379E"/>
    <w:rsid w:val="008C5A28"/>
    <w:rsid w:val="008E4223"/>
    <w:rsid w:val="0093144E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153FE"/>
    <w:rsid w:val="00C54B10"/>
    <w:rsid w:val="00CD472D"/>
    <w:rsid w:val="00CF35CF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AFB1-1207-4A59-A50E-642AD949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松江气象局文秘</cp:lastModifiedBy>
  <cp:revision>2</cp:revision>
  <dcterms:created xsi:type="dcterms:W3CDTF">2020-05-28T01:21:00Z</dcterms:created>
  <dcterms:modified xsi:type="dcterms:W3CDTF">2020-05-28T01:21:00Z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