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DF" w:rsidRPr="00B7424E" w:rsidRDefault="005212DF" w:rsidP="005212DF">
      <w:pPr>
        <w:widowControl/>
        <w:shd w:val="clear" w:color="auto" w:fill="FFFFFF"/>
        <w:ind w:firstLine="480"/>
        <w:rPr>
          <w:rFonts w:ascii="仿宋_GB2312" w:eastAsia="仿宋_GB2312" w:cs="宋体"/>
          <w:color w:val="333333"/>
          <w:kern w:val="0"/>
          <w:sz w:val="32"/>
          <w:szCs w:val="32"/>
        </w:rPr>
      </w:pPr>
    </w:p>
    <w:p w:rsidR="00796BAE" w:rsidRDefault="005212DF" w:rsidP="005212DF">
      <w:pPr>
        <w:jc w:val="center"/>
        <w:rPr>
          <w:rFonts w:ascii="方正小标宋简体" w:eastAsia="方正小标宋简体"/>
          <w:sz w:val="36"/>
          <w:szCs w:val="36"/>
        </w:rPr>
      </w:pPr>
      <w:r w:rsidRPr="005212DF">
        <w:rPr>
          <w:rFonts w:ascii="方正小标宋简体" w:eastAsia="方正小标宋简体" w:hint="eastAsia"/>
          <w:sz w:val="36"/>
          <w:szCs w:val="36"/>
        </w:rPr>
        <w:t>上海市崇明区气象局</w:t>
      </w:r>
      <w:r w:rsidR="00796BAE">
        <w:rPr>
          <w:rFonts w:ascii="方正小标宋简体" w:eastAsia="方正小标宋简体" w:hint="eastAsia"/>
          <w:sz w:val="36"/>
          <w:szCs w:val="36"/>
        </w:rPr>
        <w:t>2019年</w:t>
      </w:r>
      <w:r w:rsidRPr="005212DF">
        <w:rPr>
          <w:rFonts w:ascii="方正小标宋简体" w:eastAsia="方正小标宋简体" w:hint="eastAsia"/>
          <w:sz w:val="36"/>
          <w:szCs w:val="36"/>
        </w:rPr>
        <w:t>政府信息公开工作</w:t>
      </w:r>
    </w:p>
    <w:p w:rsidR="005212DF" w:rsidRPr="005212DF" w:rsidRDefault="005212DF" w:rsidP="005212DF">
      <w:pPr>
        <w:jc w:val="center"/>
        <w:rPr>
          <w:rFonts w:ascii="方正小标宋简体" w:eastAsia="方正小标宋简体"/>
          <w:sz w:val="36"/>
          <w:szCs w:val="36"/>
        </w:rPr>
      </w:pPr>
      <w:r w:rsidRPr="005212DF">
        <w:rPr>
          <w:rFonts w:ascii="方正小标宋简体" w:eastAsia="方正小标宋简体" w:hint="eastAsia"/>
          <w:sz w:val="36"/>
          <w:szCs w:val="36"/>
        </w:rPr>
        <w:t>年度报告</w:t>
      </w:r>
    </w:p>
    <w:p w:rsidR="005212DF" w:rsidRPr="005212DF" w:rsidRDefault="005212DF" w:rsidP="005212DF">
      <w:pPr>
        <w:widowControl/>
        <w:shd w:val="clear" w:color="auto" w:fill="FFFFFF"/>
        <w:ind w:firstLine="480"/>
        <w:rPr>
          <w:rFonts w:ascii="仿宋_GB2312" w:eastAsia="仿宋_GB2312" w:cs="宋体"/>
          <w:color w:val="333333"/>
          <w:kern w:val="0"/>
          <w:sz w:val="32"/>
          <w:szCs w:val="32"/>
        </w:rPr>
      </w:pPr>
    </w:p>
    <w:p w:rsidR="005212DF" w:rsidRPr="00355C66" w:rsidRDefault="005212DF" w:rsidP="00355C66">
      <w:pPr>
        <w:ind w:firstLineChars="200" w:firstLine="640"/>
        <w:rPr>
          <w:rFonts w:ascii="黑体" w:eastAsia="黑体"/>
          <w:sz w:val="32"/>
          <w:szCs w:val="32"/>
        </w:rPr>
      </w:pPr>
      <w:r w:rsidRPr="00355C66">
        <w:rPr>
          <w:rFonts w:ascii="黑体" w:eastAsia="黑体" w:hint="eastAsia"/>
          <w:sz w:val="32"/>
          <w:szCs w:val="32"/>
        </w:rPr>
        <w:t>一、总体情况</w:t>
      </w:r>
    </w:p>
    <w:p w:rsidR="00D5702C" w:rsidRPr="00355C66" w:rsidRDefault="00D5702C" w:rsidP="00047F2C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355C66">
        <w:rPr>
          <w:rFonts w:ascii="楷体_GB2312" w:eastAsia="楷体_GB2312" w:hint="eastAsia"/>
          <w:b/>
          <w:sz w:val="32"/>
          <w:szCs w:val="32"/>
        </w:rPr>
        <w:t>（一）主动公开方面</w:t>
      </w:r>
    </w:p>
    <w:p w:rsidR="00D5702C" w:rsidRPr="00355C66" w:rsidRDefault="00D5702C" w:rsidP="00355C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C66">
        <w:rPr>
          <w:rFonts w:ascii="仿宋_GB2312" w:eastAsia="仿宋_GB2312" w:hint="eastAsia"/>
          <w:sz w:val="32"/>
          <w:szCs w:val="32"/>
        </w:rPr>
        <w:t>根据《中华人民共和国政府信息公开条例》，2019年，崇明区气象局主动公开包括机构设置、机构职能、气象灾害预警信息、人事信息、政策法规等各类</w:t>
      </w:r>
      <w:r w:rsidR="00CE5882" w:rsidRPr="00355C66">
        <w:rPr>
          <w:rFonts w:ascii="仿宋_GB2312" w:eastAsia="仿宋_GB2312" w:hint="eastAsia"/>
          <w:sz w:val="32"/>
          <w:szCs w:val="32"/>
        </w:rPr>
        <w:t>政府</w:t>
      </w:r>
      <w:r w:rsidRPr="00355C66">
        <w:rPr>
          <w:rFonts w:ascii="仿宋_GB2312" w:eastAsia="仿宋_GB2312" w:hint="eastAsia"/>
          <w:sz w:val="32"/>
          <w:szCs w:val="32"/>
        </w:rPr>
        <w:t>信息</w:t>
      </w:r>
      <w:r w:rsidR="00CE5882" w:rsidRPr="00355C66">
        <w:rPr>
          <w:rFonts w:ascii="仿宋_GB2312" w:eastAsia="仿宋_GB2312" w:hint="eastAsia"/>
          <w:sz w:val="32"/>
          <w:szCs w:val="32"/>
        </w:rPr>
        <w:t>135</w:t>
      </w:r>
      <w:r w:rsidRPr="00355C66">
        <w:rPr>
          <w:rFonts w:ascii="仿宋_GB2312" w:eastAsia="仿宋_GB2312" w:hint="eastAsia"/>
          <w:sz w:val="32"/>
          <w:szCs w:val="32"/>
        </w:rPr>
        <w:t>条，其中灾害性天气预报预警信息</w:t>
      </w:r>
      <w:r w:rsidR="00CE5882" w:rsidRPr="00355C66">
        <w:rPr>
          <w:rFonts w:ascii="仿宋_GB2312" w:eastAsia="仿宋_GB2312" w:hint="eastAsia"/>
          <w:sz w:val="32"/>
          <w:szCs w:val="32"/>
        </w:rPr>
        <w:t>116</w:t>
      </w:r>
      <w:r w:rsidRPr="00355C66">
        <w:rPr>
          <w:rFonts w:ascii="仿宋_GB2312" w:eastAsia="仿宋_GB2312" w:hint="eastAsia"/>
          <w:sz w:val="32"/>
          <w:szCs w:val="32"/>
        </w:rPr>
        <w:t>条</w:t>
      </w:r>
      <w:r w:rsidR="00CE5882" w:rsidRPr="00355C66">
        <w:rPr>
          <w:rFonts w:ascii="仿宋_GB2312" w:eastAsia="仿宋_GB2312" w:hint="eastAsia"/>
          <w:sz w:val="32"/>
          <w:szCs w:val="32"/>
        </w:rPr>
        <w:t>，</w:t>
      </w:r>
      <w:r w:rsidRPr="00355C66">
        <w:rPr>
          <w:rFonts w:ascii="仿宋_GB2312" w:eastAsia="仿宋_GB2312" w:hint="eastAsia"/>
          <w:sz w:val="32"/>
          <w:szCs w:val="32"/>
        </w:rPr>
        <w:t>政策法规</w:t>
      </w:r>
      <w:r w:rsidR="00CF527E">
        <w:rPr>
          <w:rFonts w:ascii="仿宋_GB2312" w:eastAsia="仿宋_GB2312" w:hint="eastAsia"/>
          <w:sz w:val="32"/>
          <w:szCs w:val="32"/>
        </w:rPr>
        <w:t>类</w:t>
      </w:r>
      <w:r w:rsidR="00CE5882" w:rsidRPr="00355C66">
        <w:rPr>
          <w:rFonts w:ascii="仿宋_GB2312" w:eastAsia="仿宋_GB2312" w:hint="eastAsia"/>
          <w:sz w:val="32"/>
          <w:szCs w:val="32"/>
        </w:rPr>
        <w:t>信息</w:t>
      </w:r>
      <w:r w:rsidRPr="00355C66">
        <w:rPr>
          <w:rFonts w:ascii="仿宋_GB2312" w:eastAsia="仿宋_GB2312" w:hint="eastAsia"/>
          <w:sz w:val="32"/>
          <w:szCs w:val="32"/>
        </w:rPr>
        <w:t>1条</w:t>
      </w:r>
      <w:r w:rsidR="00CE5882" w:rsidRPr="00355C66">
        <w:rPr>
          <w:rFonts w:ascii="仿宋_GB2312" w:eastAsia="仿宋_GB2312" w:hint="eastAsia"/>
          <w:sz w:val="32"/>
          <w:szCs w:val="32"/>
        </w:rPr>
        <w:t>，</w:t>
      </w:r>
      <w:r w:rsidRPr="00355C66">
        <w:rPr>
          <w:rFonts w:ascii="仿宋_GB2312" w:eastAsia="仿宋_GB2312" w:hint="eastAsia"/>
          <w:sz w:val="32"/>
          <w:szCs w:val="32"/>
        </w:rPr>
        <w:t>人事任免类信息</w:t>
      </w:r>
      <w:r w:rsidR="00CE5882" w:rsidRPr="00355C66">
        <w:rPr>
          <w:rFonts w:ascii="仿宋_GB2312" w:eastAsia="仿宋_GB2312" w:hint="eastAsia"/>
          <w:sz w:val="32"/>
          <w:szCs w:val="32"/>
        </w:rPr>
        <w:t>7</w:t>
      </w:r>
      <w:r w:rsidRPr="00355C66">
        <w:rPr>
          <w:rFonts w:ascii="仿宋_GB2312" w:eastAsia="仿宋_GB2312" w:hint="eastAsia"/>
          <w:sz w:val="32"/>
          <w:szCs w:val="32"/>
        </w:rPr>
        <w:t>条</w:t>
      </w:r>
      <w:r w:rsidR="00CE5882" w:rsidRPr="00355C66">
        <w:rPr>
          <w:rFonts w:ascii="仿宋_GB2312" w:eastAsia="仿宋_GB2312" w:hint="eastAsia"/>
          <w:sz w:val="32"/>
          <w:szCs w:val="32"/>
        </w:rPr>
        <w:t>，</w:t>
      </w:r>
      <w:r w:rsidRPr="00355C66">
        <w:rPr>
          <w:rFonts w:ascii="仿宋_GB2312" w:eastAsia="仿宋_GB2312" w:hint="eastAsia"/>
          <w:sz w:val="32"/>
          <w:szCs w:val="32"/>
        </w:rPr>
        <w:t>公告类信息</w:t>
      </w:r>
      <w:r w:rsidR="00CE5882" w:rsidRPr="00355C66">
        <w:rPr>
          <w:rFonts w:ascii="仿宋_GB2312" w:eastAsia="仿宋_GB2312" w:hint="eastAsia"/>
          <w:sz w:val="32"/>
          <w:szCs w:val="32"/>
        </w:rPr>
        <w:t>7</w:t>
      </w:r>
      <w:r w:rsidRPr="00355C66">
        <w:rPr>
          <w:rFonts w:ascii="仿宋_GB2312" w:eastAsia="仿宋_GB2312" w:hint="eastAsia"/>
          <w:sz w:val="32"/>
          <w:szCs w:val="32"/>
        </w:rPr>
        <w:t>条。</w:t>
      </w:r>
    </w:p>
    <w:p w:rsidR="00D5702C" w:rsidRPr="00355C66" w:rsidRDefault="00D5702C" w:rsidP="00047F2C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355C66">
        <w:rPr>
          <w:rFonts w:ascii="楷体_GB2312" w:eastAsia="楷体_GB2312" w:hint="eastAsia"/>
          <w:b/>
          <w:sz w:val="32"/>
          <w:szCs w:val="32"/>
        </w:rPr>
        <w:t>（二）依申请公开方面</w:t>
      </w:r>
    </w:p>
    <w:p w:rsidR="00D5702C" w:rsidRPr="00355C66" w:rsidRDefault="00D5702C" w:rsidP="00355C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C66">
        <w:rPr>
          <w:rFonts w:ascii="仿宋_GB2312" w:eastAsia="仿宋_GB2312" w:hint="eastAsia"/>
          <w:sz w:val="32"/>
          <w:szCs w:val="32"/>
        </w:rPr>
        <w:t>2019年</w:t>
      </w:r>
      <w:r w:rsidR="00CE5882" w:rsidRPr="00355C66">
        <w:rPr>
          <w:rFonts w:ascii="仿宋_GB2312" w:eastAsia="仿宋_GB2312" w:hint="eastAsia"/>
          <w:sz w:val="32"/>
          <w:szCs w:val="32"/>
        </w:rPr>
        <w:t>崇明区</w:t>
      </w:r>
      <w:r w:rsidRPr="00355C66">
        <w:rPr>
          <w:rFonts w:ascii="仿宋_GB2312" w:eastAsia="仿宋_GB2312" w:hint="eastAsia"/>
          <w:sz w:val="32"/>
          <w:szCs w:val="32"/>
        </w:rPr>
        <w:t>气象局共受理政府信息公开申请0件</w:t>
      </w:r>
      <w:r w:rsidR="00E02395" w:rsidRPr="00355C66">
        <w:rPr>
          <w:rFonts w:ascii="仿宋_GB2312" w:eastAsia="仿宋_GB2312" w:hint="eastAsia"/>
          <w:sz w:val="32"/>
          <w:szCs w:val="32"/>
        </w:rPr>
        <w:t>，2018年结转政府信息公开申请0件。</w:t>
      </w:r>
      <w:r w:rsidRPr="00355C66">
        <w:rPr>
          <w:rFonts w:ascii="仿宋_GB2312" w:eastAsia="仿宋_GB2312" w:hint="eastAsia"/>
          <w:sz w:val="32"/>
          <w:szCs w:val="32"/>
        </w:rPr>
        <w:t>年内无政府信息公开行政复议、行政诉讼等情况。</w:t>
      </w:r>
    </w:p>
    <w:p w:rsidR="00D5702C" w:rsidRPr="00355C66" w:rsidRDefault="00D5702C" w:rsidP="00047F2C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355C66">
        <w:rPr>
          <w:rFonts w:ascii="楷体_GB2312" w:eastAsia="楷体_GB2312" w:hint="eastAsia"/>
          <w:b/>
          <w:sz w:val="32"/>
          <w:szCs w:val="32"/>
        </w:rPr>
        <w:t>（三）政府信息管理方面</w:t>
      </w:r>
    </w:p>
    <w:p w:rsidR="00B703D8" w:rsidRPr="00355C66" w:rsidRDefault="00B703D8" w:rsidP="00355C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C66">
        <w:rPr>
          <w:rFonts w:ascii="仿宋_GB2312" w:eastAsia="仿宋_GB2312" w:hint="eastAsia"/>
          <w:sz w:val="32"/>
          <w:szCs w:val="32"/>
        </w:rPr>
        <w:t>我局政府信息由办公室统一管理，</w:t>
      </w:r>
      <w:r w:rsidR="00FE2022" w:rsidRPr="00355C66">
        <w:rPr>
          <w:rFonts w:ascii="仿宋_GB2312" w:eastAsia="仿宋_GB2312" w:hint="eastAsia"/>
          <w:sz w:val="32"/>
          <w:szCs w:val="32"/>
        </w:rPr>
        <w:t>经分管局领导审核通过后予以公开，其中</w:t>
      </w:r>
      <w:r w:rsidRPr="00355C66">
        <w:rPr>
          <w:rFonts w:ascii="仿宋_GB2312" w:eastAsia="仿宋_GB2312" w:hint="eastAsia"/>
          <w:sz w:val="32"/>
          <w:szCs w:val="32"/>
        </w:rPr>
        <w:t>气象预报类信息</w:t>
      </w:r>
      <w:r w:rsidR="00F826B4" w:rsidRPr="00355C66">
        <w:rPr>
          <w:rFonts w:ascii="仿宋_GB2312" w:eastAsia="仿宋_GB2312" w:hint="eastAsia"/>
          <w:sz w:val="32"/>
          <w:szCs w:val="32"/>
        </w:rPr>
        <w:t>由气象台</w:t>
      </w:r>
      <w:r w:rsidR="00FE2022" w:rsidRPr="00355C66">
        <w:rPr>
          <w:rFonts w:ascii="仿宋_GB2312" w:eastAsia="仿宋_GB2312" w:hint="eastAsia"/>
          <w:sz w:val="32"/>
          <w:szCs w:val="32"/>
        </w:rPr>
        <w:t>公开</w:t>
      </w:r>
      <w:r w:rsidR="00F826B4" w:rsidRPr="00355C66">
        <w:rPr>
          <w:rFonts w:ascii="仿宋_GB2312" w:eastAsia="仿宋_GB2312" w:hint="eastAsia"/>
          <w:sz w:val="32"/>
          <w:szCs w:val="32"/>
        </w:rPr>
        <w:t>，其他政府信息一律由办公室公开。</w:t>
      </w:r>
      <w:r w:rsidR="00FE2022" w:rsidRPr="00355C66">
        <w:rPr>
          <w:rFonts w:ascii="仿宋_GB2312" w:eastAsia="仿宋_GB2312" w:hint="eastAsia"/>
          <w:sz w:val="32"/>
          <w:szCs w:val="32"/>
        </w:rPr>
        <w:t>公开方式主要包括网站、电子邮件、信函等。</w:t>
      </w:r>
      <w:r w:rsidR="008B4B4B" w:rsidRPr="00355C66">
        <w:rPr>
          <w:rFonts w:ascii="仿宋_GB2312" w:eastAsia="仿宋_GB2312" w:hint="eastAsia"/>
          <w:sz w:val="32"/>
          <w:szCs w:val="32"/>
        </w:rPr>
        <w:t>对于公文发布，由办公室在公文管理系统上进行公文公开属性认定，经主要领导或分管局领导审定后再予以印发。</w:t>
      </w:r>
    </w:p>
    <w:p w:rsidR="00D5702C" w:rsidRPr="00355C66" w:rsidRDefault="00D5702C" w:rsidP="00047F2C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355C66">
        <w:rPr>
          <w:rFonts w:ascii="楷体_GB2312" w:eastAsia="楷体_GB2312" w:hint="eastAsia"/>
          <w:b/>
          <w:sz w:val="32"/>
          <w:szCs w:val="32"/>
        </w:rPr>
        <w:lastRenderedPageBreak/>
        <w:t>（四）平台建设情况</w:t>
      </w:r>
    </w:p>
    <w:p w:rsidR="00D5702C" w:rsidRPr="00355C66" w:rsidRDefault="008B4B4B" w:rsidP="00355C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C66">
        <w:rPr>
          <w:rFonts w:ascii="仿宋_GB2312" w:eastAsia="仿宋_GB2312" w:hint="eastAsia"/>
          <w:sz w:val="32"/>
          <w:szCs w:val="32"/>
        </w:rPr>
        <w:t>崇明区</w:t>
      </w:r>
      <w:r w:rsidR="00D5702C" w:rsidRPr="00355C66">
        <w:rPr>
          <w:rFonts w:ascii="仿宋_GB2312" w:eastAsia="仿宋_GB2312" w:hint="eastAsia"/>
          <w:sz w:val="32"/>
          <w:szCs w:val="32"/>
        </w:rPr>
        <w:t>气象局门户网站</w:t>
      </w:r>
      <w:r w:rsidR="007B1E93" w:rsidRPr="00355C66">
        <w:rPr>
          <w:rFonts w:ascii="仿宋_GB2312" w:eastAsia="仿宋_GB2312" w:hint="eastAsia"/>
          <w:sz w:val="32"/>
          <w:szCs w:val="32"/>
        </w:rPr>
        <w:t>挂靠于上海市气象局官网，属于</w:t>
      </w:r>
      <w:r w:rsidR="00D5702C" w:rsidRPr="00355C66">
        <w:rPr>
          <w:rFonts w:ascii="仿宋_GB2312" w:eastAsia="仿宋_GB2312" w:hint="eastAsia"/>
          <w:sz w:val="32"/>
          <w:szCs w:val="32"/>
        </w:rPr>
        <w:t>“上海气象”门户网站子</w:t>
      </w:r>
      <w:r w:rsidRPr="00355C66">
        <w:rPr>
          <w:rFonts w:ascii="仿宋_GB2312" w:eastAsia="仿宋_GB2312" w:hint="eastAsia"/>
          <w:sz w:val="32"/>
          <w:szCs w:val="32"/>
        </w:rPr>
        <w:t>栏目</w:t>
      </w:r>
      <w:r w:rsidR="00D5702C" w:rsidRPr="00355C66">
        <w:rPr>
          <w:rFonts w:ascii="仿宋_GB2312" w:eastAsia="仿宋_GB2312" w:hint="eastAsia"/>
          <w:sz w:val="32"/>
          <w:szCs w:val="32"/>
        </w:rPr>
        <w:t>，由上海市气象局统一布局建设维护</w:t>
      </w:r>
      <w:r w:rsidR="007B1E93" w:rsidRPr="00355C66">
        <w:rPr>
          <w:rFonts w:ascii="仿宋_GB2312" w:eastAsia="仿宋_GB2312" w:hint="eastAsia"/>
          <w:sz w:val="32"/>
          <w:szCs w:val="32"/>
        </w:rPr>
        <w:t>，网站内容由本单位负责更新</w:t>
      </w:r>
      <w:r w:rsidR="00D5702C" w:rsidRPr="00355C66">
        <w:rPr>
          <w:rFonts w:ascii="仿宋_GB2312" w:eastAsia="仿宋_GB2312" w:hint="eastAsia"/>
          <w:sz w:val="32"/>
          <w:szCs w:val="32"/>
        </w:rPr>
        <w:t>。</w:t>
      </w:r>
    </w:p>
    <w:p w:rsidR="00D5702C" w:rsidRPr="00355C66" w:rsidRDefault="00D5702C" w:rsidP="00047F2C">
      <w:pPr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355C66">
        <w:rPr>
          <w:rFonts w:ascii="楷体_GB2312" w:eastAsia="楷体_GB2312" w:hint="eastAsia"/>
          <w:b/>
          <w:sz w:val="32"/>
          <w:szCs w:val="32"/>
        </w:rPr>
        <w:t>（五）监督保障情况</w:t>
      </w:r>
    </w:p>
    <w:p w:rsidR="00355C66" w:rsidRDefault="007B1E93" w:rsidP="00355C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55C66">
        <w:rPr>
          <w:rFonts w:ascii="仿宋_GB2312" w:eastAsia="仿宋_GB2312" w:hint="eastAsia"/>
          <w:sz w:val="32"/>
          <w:szCs w:val="32"/>
        </w:rPr>
        <w:t>崇明区</w:t>
      </w:r>
      <w:r w:rsidR="00D5702C" w:rsidRPr="00355C66">
        <w:rPr>
          <w:rFonts w:ascii="仿宋_GB2312" w:eastAsia="仿宋_GB2312" w:hint="eastAsia"/>
          <w:sz w:val="32"/>
          <w:szCs w:val="32"/>
        </w:rPr>
        <w:t>气象局严格按照</w:t>
      </w:r>
      <w:r w:rsidRPr="00355C66">
        <w:rPr>
          <w:rFonts w:ascii="仿宋_GB2312" w:eastAsia="仿宋_GB2312" w:hint="eastAsia"/>
          <w:sz w:val="32"/>
          <w:szCs w:val="32"/>
        </w:rPr>
        <w:t>政府信息公开相关要求，</w:t>
      </w:r>
      <w:r w:rsidR="00D5702C" w:rsidRPr="00355C66">
        <w:rPr>
          <w:rFonts w:ascii="仿宋_GB2312" w:eastAsia="仿宋_GB2312" w:hint="eastAsia"/>
          <w:sz w:val="32"/>
          <w:szCs w:val="32"/>
        </w:rPr>
        <w:t>配备1名工作人员</w:t>
      </w:r>
      <w:r w:rsidR="00355C66" w:rsidRPr="00355C66">
        <w:rPr>
          <w:rFonts w:ascii="仿宋_GB2312" w:eastAsia="仿宋_GB2312" w:hint="eastAsia"/>
          <w:sz w:val="32"/>
          <w:szCs w:val="32"/>
        </w:rPr>
        <w:t>定期对政府信息公开工作进行检查，</w:t>
      </w:r>
      <w:r w:rsidR="00D5702C" w:rsidRPr="00355C66">
        <w:rPr>
          <w:rFonts w:ascii="仿宋_GB2312" w:eastAsia="仿宋_GB2312" w:hint="eastAsia"/>
          <w:sz w:val="32"/>
          <w:szCs w:val="32"/>
        </w:rPr>
        <w:t>年终对政务信息公开工作进行考核,对未按要求公开信息的及时予以</w:t>
      </w:r>
      <w:r w:rsidR="00355C66" w:rsidRPr="00355C66">
        <w:rPr>
          <w:rFonts w:ascii="仿宋_GB2312" w:eastAsia="仿宋_GB2312" w:hint="eastAsia"/>
          <w:sz w:val="32"/>
          <w:szCs w:val="32"/>
        </w:rPr>
        <w:t>督促整改。</w:t>
      </w:r>
    </w:p>
    <w:p w:rsidR="005212DF" w:rsidRPr="005212DF" w:rsidRDefault="005212DF" w:rsidP="00355C66">
      <w:pPr>
        <w:ind w:firstLineChars="200" w:firstLine="640"/>
        <w:rPr>
          <w:rFonts w:ascii="黑体" w:eastAsia="黑体" w:cs="宋体"/>
          <w:color w:val="333333"/>
          <w:kern w:val="0"/>
          <w:sz w:val="32"/>
          <w:szCs w:val="32"/>
        </w:rPr>
      </w:pPr>
      <w:r w:rsidRPr="005212DF"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A0"/>
      </w:tblPr>
      <w:tblGrid>
        <w:gridCol w:w="3113"/>
        <w:gridCol w:w="1875"/>
        <w:gridCol w:w="6"/>
        <w:gridCol w:w="1265"/>
        <w:gridCol w:w="1881"/>
      </w:tblGrid>
      <w:tr w:rsidR="005212DF" w:rsidRPr="002D043D" w:rsidTr="009F3828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212DF" w:rsidRPr="002D043D" w:rsidTr="009F3828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105C54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5212DF" w:rsidRPr="002D043D" w:rsidTr="009F3828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9F3828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5212DF" w:rsidRPr="002D043D" w:rsidTr="009F3828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212DF" w:rsidRPr="002D043D" w:rsidTr="009F382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105C5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212DF" w:rsidRPr="002D043D" w:rsidTr="009F3828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9F3828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9F3828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212DF" w:rsidRPr="002D043D" w:rsidTr="009F3828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105C5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5212DF" w:rsidRPr="002D043D" w:rsidTr="009F3828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9F3828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9F3828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212DF" w:rsidRPr="002D043D" w:rsidTr="009F3828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 w:rsidRPr="00105C54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5212DF" w:rsidRPr="002D043D" w:rsidTr="009F3828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0350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212DF" w:rsidRPr="00105C54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5212DF" w:rsidRPr="002D043D" w:rsidTr="009F3828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5212DF" w:rsidRPr="002D043D" w:rsidTr="009F3828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5212DF" w:rsidRPr="002D043D" w:rsidTr="009F3828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248730元</w:t>
            </w:r>
          </w:p>
        </w:tc>
      </w:tr>
    </w:tbl>
    <w:p w:rsidR="00B7424E" w:rsidRPr="00B7424E" w:rsidRDefault="00B7424E" w:rsidP="00B7424E">
      <w:pPr>
        <w:tabs>
          <w:tab w:val="left" w:pos="420"/>
        </w:tabs>
        <w:ind w:firstLineChars="200" w:firstLine="480"/>
        <w:rPr>
          <w:rFonts w:ascii="仿宋_GB2312" w:eastAsia="仿宋_GB2312"/>
          <w:sz w:val="24"/>
          <w:szCs w:val="24"/>
        </w:rPr>
      </w:pPr>
    </w:p>
    <w:p w:rsidR="005212DF" w:rsidRPr="00355C66" w:rsidRDefault="005212DF" w:rsidP="00355C66">
      <w:pPr>
        <w:tabs>
          <w:tab w:val="left" w:pos="420"/>
        </w:tabs>
        <w:ind w:firstLineChars="200" w:firstLine="640"/>
        <w:rPr>
          <w:rFonts w:ascii="黑体" w:eastAsia="黑体"/>
          <w:sz w:val="32"/>
          <w:szCs w:val="32"/>
        </w:rPr>
      </w:pPr>
      <w:r w:rsidRPr="00355C66">
        <w:rPr>
          <w:rFonts w:ascii="黑体" w:eastAsia="黑体" w:hint="eastAsia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16"/>
        <w:gridCol w:w="853"/>
        <w:gridCol w:w="2484"/>
        <w:gridCol w:w="630"/>
        <w:gridCol w:w="630"/>
        <w:gridCol w:w="664"/>
        <w:gridCol w:w="814"/>
        <w:gridCol w:w="974"/>
        <w:gridCol w:w="712"/>
        <w:gridCol w:w="694"/>
      </w:tblGrid>
      <w:tr w:rsidR="005212DF" w:rsidRPr="002D043D" w:rsidTr="00B7424E">
        <w:trPr>
          <w:jc w:val="center"/>
        </w:trPr>
        <w:tc>
          <w:tcPr>
            <w:tcW w:w="39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212DF" w:rsidRPr="002D043D" w:rsidTr="00B7424E">
        <w:trPr>
          <w:jc w:val="center"/>
        </w:trPr>
        <w:tc>
          <w:tcPr>
            <w:tcW w:w="39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212DF" w:rsidRPr="002D043D" w:rsidTr="00B7424E">
        <w:trPr>
          <w:jc w:val="center"/>
        </w:trPr>
        <w:tc>
          <w:tcPr>
            <w:tcW w:w="39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5212DF" w:rsidRPr="002D043D" w:rsidTr="00B7424E">
        <w:trPr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1.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2.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3.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4.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5.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6.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7.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8.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1.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2.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3.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1.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2.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3.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4.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spacing w:line="24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/>
                <w:kern w:val="0"/>
                <w:sz w:val="20"/>
                <w:szCs w:val="20"/>
              </w:rPr>
              <w:t>5.</w:t>
            </w: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5212DF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50B" w:rsidRPr="002D043D" w:rsidTr="00B7424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50B" w:rsidRPr="00105C54" w:rsidRDefault="00A0350B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A0350B" w:rsidRPr="002D043D" w:rsidTr="00B7424E">
        <w:trPr>
          <w:jc w:val="center"/>
        </w:trPr>
        <w:tc>
          <w:tcPr>
            <w:tcW w:w="39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50B" w:rsidRPr="00105C54" w:rsidRDefault="00A0350B" w:rsidP="00B7424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F527E" w:rsidRPr="00CF527E" w:rsidRDefault="00CF527E" w:rsidP="00CF527E">
      <w:pPr>
        <w:tabs>
          <w:tab w:val="left" w:pos="630"/>
        </w:tabs>
        <w:ind w:firstLineChars="196" w:firstLine="470"/>
        <w:rPr>
          <w:rFonts w:ascii="仿宋_GB2312" w:eastAsia="仿宋_GB2312"/>
          <w:sz w:val="24"/>
          <w:szCs w:val="24"/>
        </w:rPr>
      </w:pPr>
    </w:p>
    <w:p w:rsidR="005212DF" w:rsidRPr="00355C66" w:rsidRDefault="005212DF" w:rsidP="00355C66">
      <w:pPr>
        <w:tabs>
          <w:tab w:val="left" w:pos="630"/>
        </w:tabs>
        <w:ind w:firstLineChars="196" w:firstLine="627"/>
        <w:rPr>
          <w:rFonts w:ascii="宋体" w:cs="宋体"/>
          <w:color w:val="333333"/>
          <w:kern w:val="0"/>
          <w:sz w:val="24"/>
          <w:szCs w:val="24"/>
        </w:rPr>
      </w:pPr>
      <w:r w:rsidRPr="00355C66">
        <w:rPr>
          <w:rFonts w:ascii="黑体" w:eastAsia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212DF" w:rsidRPr="002D043D" w:rsidTr="009F3828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5212DF" w:rsidRPr="002D043D" w:rsidTr="009F3828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5212DF" w:rsidRPr="002D043D" w:rsidTr="009F3828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212DF" w:rsidRPr="00105C54" w:rsidRDefault="005212DF" w:rsidP="009F382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212DF" w:rsidRPr="002D043D" w:rsidTr="009F3828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A0350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 w:rsidR="005212DF" w:rsidRPr="00105C54"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A0350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A0350B"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cs="Calibri"/>
                <w:kern w:val="0"/>
                <w:sz w:val="20"/>
                <w:szCs w:val="20"/>
              </w:rPr>
              <w:t> </w:t>
            </w:r>
            <w:r w:rsidR="00A0350B">
              <w:rPr>
                <w:rFonts w:cs="Calibri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 w:rsidR="005212DF"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5212DF" w:rsidP="009F382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05C54">
              <w:rPr>
                <w:rFonts w:ascii="宋体" w:cs="宋体"/>
                <w:kern w:val="0"/>
                <w:sz w:val="20"/>
                <w:szCs w:val="20"/>
              </w:rPr>
              <w:t> </w:t>
            </w:r>
            <w:r w:rsidR="00A0350B"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2DF" w:rsidRPr="00105C54" w:rsidRDefault="00A0350B" w:rsidP="00A0350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5212DF" w:rsidRPr="00B7424E" w:rsidRDefault="005212DF" w:rsidP="005212DF">
      <w:pPr>
        <w:widowControl/>
        <w:shd w:val="clear" w:color="auto" w:fill="FFFFFF"/>
        <w:jc w:val="center"/>
        <w:rPr>
          <w:rFonts w:ascii="仿宋_GB2312" w:eastAsia="仿宋_GB2312" w:cs="宋体"/>
          <w:color w:val="333333"/>
          <w:kern w:val="0"/>
          <w:sz w:val="24"/>
          <w:szCs w:val="24"/>
        </w:rPr>
      </w:pPr>
    </w:p>
    <w:p w:rsidR="005212DF" w:rsidRPr="00355C66" w:rsidRDefault="005212DF" w:rsidP="00355C66">
      <w:pPr>
        <w:ind w:firstLineChars="200" w:firstLine="640"/>
        <w:rPr>
          <w:rFonts w:ascii="黑体" w:eastAsia="黑体"/>
          <w:sz w:val="32"/>
          <w:szCs w:val="32"/>
        </w:rPr>
      </w:pPr>
      <w:r w:rsidRPr="00355C66">
        <w:rPr>
          <w:rFonts w:ascii="黑体" w:eastAsia="黑体" w:hint="eastAsia"/>
          <w:sz w:val="32"/>
          <w:szCs w:val="32"/>
        </w:rPr>
        <w:t>五、存在的主要问题及改进情况</w:t>
      </w:r>
    </w:p>
    <w:p w:rsidR="00270653" w:rsidRDefault="00270653" w:rsidP="00355C66">
      <w:pPr>
        <w:pStyle w:val="a5"/>
        <w:spacing w:after="0" w:line="560" w:lineRule="exact"/>
        <w:ind w:firstLine="600"/>
        <w:jc w:val="both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一是政府信息公开意识还不强。政府信息公开有时存在不及时情况。</w:t>
      </w:r>
    </w:p>
    <w:p w:rsidR="00FC4172" w:rsidRDefault="00270653" w:rsidP="00355C66">
      <w:pPr>
        <w:pStyle w:val="a5"/>
        <w:spacing w:after="0" w:line="560" w:lineRule="exact"/>
        <w:ind w:firstLine="600"/>
        <w:jc w:val="both"/>
        <w:rPr>
          <w:rFonts w:ascii="仿宋_GB2312" w:eastAsia="仿宋_GB2312" w:hAnsi="仿宋" w:cs="Arial"/>
          <w:sz w:val="32"/>
          <w:szCs w:val="32"/>
        </w:rPr>
      </w:pPr>
      <w:r>
        <w:rPr>
          <w:rFonts w:ascii="仿宋_GB2312" w:eastAsia="仿宋_GB2312" w:hAnsi="仿宋" w:cs="Arial" w:hint="eastAsia"/>
          <w:sz w:val="32"/>
          <w:szCs w:val="32"/>
        </w:rPr>
        <w:t>二是政府信息公开</w:t>
      </w:r>
      <w:r w:rsidR="00FC4172" w:rsidRPr="000F6E15">
        <w:rPr>
          <w:rFonts w:ascii="仿宋_GB2312" w:eastAsia="仿宋_GB2312" w:hAnsi="仿宋" w:cs="Arial" w:hint="eastAsia"/>
          <w:sz w:val="32"/>
          <w:szCs w:val="32"/>
        </w:rPr>
        <w:t>种类</w:t>
      </w:r>
      <w:r w:rsidR="00FC4172">
        <w:rPr>
          <w:rFonts w:ascii="仿宋_GB2312" w:eastAsia="仿宋_GB2312" w:hAnsi="仿宋" w:cs="Arial" w:hint="eastAsia"/>
          <w:sz w:val="32"/>
          <w:szCs w:val="32"/>
        </w:rPr>
        <w:t>比较</w:t>
      </w:r>
      <w:r w:rsidR="00FC4172" w:rsidRPr="000F6E15">
        <w:rPr>
          <w:rFonts w:ascii="仿宋_GB2312" w:eastAsia="仿宋_GB2312" w:hAnsi="仿宋" w:cs="Arial" w:hint="eastAsia"/>
          <w:sz w:val="32"/>
          <w:szCs w:val="32"/>
        </w:rPr>
        <w:t>单一</w:t>
      </w:r>
      <w:r w:rsidR="00FC4172">
        <w:rPr>
          <w:rFonts w:ascii="仿宋_GB2312" w:eastAsia="仿宋_GB2312" w:hAnsi="仿宋" w:cs="Arial" w:hint="eastAsia"/>
          <w:sz w:val="32"/>
          <w:szCs w:val="32"/>
        </w:rPr>
        <w:t>，</w:t>
      </w:r>
      <w:r w:rsidR="008B4532">
        <w:rPr>
          <w:rFonts w:ascii="仿宋_GB2312" w:eastAsia="仿宋_GB2312" w:hAnsi="仿宋" w:cs="Arial" w:hint="eastAsia"/>
          <w:sz w:val="32"/>
          <w:szCs w:val="32"/>
        </w:rPr>
        <w:t>版式比较简单，</w:t>
      </w:r>
      <w:r w:rsidR="00FC4172">
        <w:rPr>
          <w:rFonts w:ascii="仿宋_GB2312" w:eastAsia="仿宋_GB2312" w:hAnsi="仿宋" w:cs="Arial" w:hint="eastAsia"/>
          <w:sz w:val="32"/>
          <w:szCs w:val="32"/>
        </w:rPr>
        <w:t>内容不够</w:t>
      </w:r>
      <w:r w:rsidR="008B4532">
        <w:rPr>
          <w:rFonts w:ascii="仿宋_GB2312" w:eastAsia="仿宋_GB2312" w:hAnsi="仿宋" w:cs="Arial" w:hint="eastAsia"/>
          <w:sz w:val="32"/>
          <w:szCs w:val="32"/>
        </w:rPr>
        <w:t>详实</w:t>
      </w:r>
      <w:r w:rsidR="00FC4172">
        <w:rPr>
          <w:rFonts w:ascii="仿宋_GB2312" w:eastAsia="仿宋_GB2312" w:hAnsi="仿宋" w:cs="Arial" w:hint="eastAsia"/>
          <w:sz w:val="32"/>
          <w:szCs w:val="32"/>
        </w:rPr>
        <w:t>。</w:t>
      </w:r>
    </w:p>
    <w:p w:rsidR="008B4532" w:rsidRPr="002239F5" w:rsidRDefault="008B4532" w:rsidP="002239F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39F5">
        <w:rPr>
          <w:rFonts w:ascii="仿宋_GB2312" w:eastAsia="仿宋_GB2312" w:hint="eastAsia"/>
          <w:sz w:val="32"/>
          <w:szCs w:val="32"/>
        </w:rPr>
        <w:t>2020年，我局将进一步加强政府信息公开工作，加大信息公开力度，增强透明度。同时，做好政府信息公开相关学习培训，进一步增强责任意识，杜绝政府信息公开不及时现象，</w:t>
      </w:r>
      <w:r w:rsidRPr="002239F5">
        <w:rPr>
          <w:rFonts w:ascii="仿宋_GB2312" w:eastAsia="仿宋_GB2312" w:hAnsi="宋体" w:cs="宋体" w:hint="eastAsia"/>
          <w:sz w:val="32"/>
          <w:szCs w:val="32"/>
        </w:rPr>
        <w:t>不断拓宽公开渠道、创新公开办法、丰富公开形式，推动我局政府信息公开工作再上新台阶。</w:t>
      </w:r>
    </w:p>
    <w:p w:rsidR="005212DF" w:rsidRPr="002239F5" w:rsidRDefault="005212DF" w:rsidP="002239F5">
      <w:pPr>
        <w:ind w:firstLineChars="200" w:firstLine="640"/>
        <w:rPr>
          <w:rFonts w:ascii="黑体" w:eastAsia="黑体"/>
          <w:sz w:val="32"/>
          <w:szCs w:val="32"/>
        </w:rPr>
      </w:pPr>
      <w:r w:rsidRPr="002239F5">
        <w:rPr>
          <w:rFonts w:ascii="黑体" w:eastAsia="黑体" w:hint="eastAsia"/>
          <w:sz w:val="32"/>
          <w:szCs w:val="32"/>
        </w:rPr>
        <w:t>六、其他需要报告的事项</w:t>
      </w:r>
    </w:p>
    <w:p w:rsidR="00763BD9" w:rsidRPr="00355C66" w:rsidRDefault="00355C66" w:rsidP="00047F2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239F5">
        <w:rPr>
          <w:rFonts w:ascii="仿宋_GB2312" w:eastAsia="仿宋_GB2312" w:hint="eastAsia"/>
          <w:sz w:val="32"/>
          <w:szCs w:val="32"/>
        </w:rPr>
        <w:t>2019年在</w:t>
      </w:r>
      <w:r w:rsidR="00FA336F">
        <w:rPr>
          <w:rFonts w:ascii="仿宋_GB2312" w:eastAsia="仿宋_GB2312" w:hint="eastAsia"/>
          <w:sz w:val="32"/>
          <w:szCs w:val="32"/>
        </w:rPr>
        <w:t>本单位</w:t>
      </w:r>
      <w:r w:rsidRPr="002239F5">
        <w:rPr>
          <w:rFonts w:ascii="仿宋_GB2312" w:eastAsia="仿宋_GB2312" w:hint="eastAsia"/>
          <w:sz w:val="32"/>
          <w:szCs w:val="32"/>
        </w:rPr>
        <w:t>门户网站每天3个时次发布</w:t>
      </w:r>
      <w:r w:rsidR="002239F5">
        <w:rPr>
          <w:rFonts w:ascii="仿宋_GB2312" w:eastAsia="仿宋_GB2312" w:hint="eastAsia"/>
          <w:sz w:val="32"/>
          <w:szCs w:val="32"/>
        </w:rPr>
        <w:t>崇明</w:t>
      </w:r>
      <w:r w:rsidRPr="002239F5">
        <w:rPr>
          <w:rFonts w:ascii="仿宋_GB2312" w:eastAsia="仿宋_GB2312" w:hint="eastAsia"/>
          <w:sz w:val="32"/>
          <w:szCs w:val="32"/>
        </w:rPr>
        <w:t>区天气预报，各类气象指数，公开天气实况及实时雷达与卫星云图资料。</w:t>
      </w:r>
      <w:bookmarkStart w:id="0" w:name="_GoBack"/>
      <w:bookmarkEnd w:id="0"/>
      <w:r w:rsidRPr="00355C66"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763BD9" w:rsidRPr="00355C66" w:rsidSect="009F382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AC" w:rsidRDefault="00520EAC">
      <w:r>
        <w:separator/>
      </w:r>
    </w:p>
  </w:endnote>
  <w:endnote w:type="continuationSeparator" w:id="1">
    <w:p w:rsidR="00520EAC" w:rsidRDefault="0052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4E" w:rsidRDefault="00F835AE" w:rsidP="009F38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424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424E" w:rsidRDefault="00B7424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4E" w:rsidRDefault="00F835AE" w:rsidP="009F38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42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732C">
      <w:rPr>
        <w:rStyle w:val="a4"/>
        <w:noProof/>
      </w:rPr>
      <w:t>1</w:t>
    </w:r>
    <w:r>
      <w:rPr>
        <w:rStyle w:val="a4"/>
      </w:rPr>
      <w:fldChar w:fldCharType="end"/>
    </w:r>
  </w:p>
  <w:p w:rsidR="00B7424E" w:rsidRDefault="00B742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AC" w:rsidRDefault="00520EAC">
      <w:r>
        <w:separator/>
      </w:r>
    </w:p>
  </w:footnote>
  <w:footnote w:type="continuationSeparator" w:id="1">
    <w:p w:rsidR="00520EAC" w:rsidRDefault="00520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2DF"/>
    <w:rsid w:val="000007AD"/>
    <w:rsid w:val="00001FDA"/>
    <w:rsid w:val="000020BD"/>
    <w:rsid w:val="000021B0"/>
    <w:rsid w:val="00003464"/>
    <w:rsid w:val="00003845"/>
    <w:rsid w:val="00005890"/>
    <w:rsid w:val="00006111"/>
    <w:rsid w:val="000063EC"/>
    <w:rsid w:val="00011B46"/>
    <w:rsid w:val="000120EB"/>
    <w:rsid w:val="000127BE"/>
    <w:rsid w:val="000139AF"/>
    <w:rsid w:val="000150C2"/>
    <w:rsid w:val="0001552F"/>
    <w:rsid w:val="000178F9"/>
    <w:rsid w:val="0002027F"/>
    <w:rsid w:val="00020AC6"/>
    <w:rsid w:val="000216D5"/>
    <w:rsid w:val="000223C6"/>
    <w:rsid w:val="000237D8"/>
    <w:rsid w:val="00025295"/>
    <w:rsid w:val="00027267"/>
    <w:rsid w:val="000310E8"/>
    <w:rsid w:val="00031EA3"/>
    <w:rsid w:val="00031F73"/>
    <w:rsid w:val="00032057"/>
    <w:rsid w:val="000324A9"/>
    <w:rsid w:val="000330EE"/>
    <w:rsid w:val="00034D6F"/>
    <w:rsid w:val="00035876"/>
    <w:rsid w:val="00035EFA"/>
    <w:rsid w:val="00036AE9"/>
    <w:rsid w:val="00037015"/>
    <w:rsid w:val="0003732C"/>
    <w:rsid w:val="00040228"/>
    <w:rsid w:val="000408A5"/>
    <w:rsid w:val="00040C7D"/>
    <w:rsid w:val="000427F7"/>
    <w:rsid w:val="00042F59"/>
    <w:rsid w:val="000433A6"/>
    <w:rsid w:val="00043828"/>
    <w:rsid w:val="0004411B"/>
    <w:rsid w:val="00044FCC"/>
    <w:rsid w:val="00045135"/>
    <w:rsid w:val="0004521E"/>
    <w:rsid w:val="00045BE3"/>
    <w:rsid w:val="000470BE"/>
    <w:rsid w:val="00047713"/>
    <w:rsid w:val="00047F2C"/>
    <w:rsid w:val="0005051A"/>
    <w:rsid w:val="000513C2"/>
    <w:rsid w:val="000516E1"/>
    <w:rsid w:val="00051D6A"/>
    <w:rsid w:val="00052AAF"/>
    <w:rsid w:val="00052D6A"/>
    <w:rsid w:val="000536DE"/>
    <w:rsid w:val="00054A53"/>
    <w:rsid w:val="00054F03"/>
    <w:rsid w:val="000550D3"/>
    <w:rsid w:val="00055706"/>
    <w:rsid w:val="000605D3"/>
    <w:rsid w:val="000612A6"/>
    <w:rsid w:val="00063374"/>
    <w:rsid w:val="000635BE"/>
    <w:rsid w:val="000648F0"/>
    <w:rsid w:val="0006542E"/>
    <w:rsid w:val="0006569C"/>
    <w:rsid w:val="00067C53"/>
    <w:rsid w:val="00070189"/>
    <w:rsid w:val="00070944"/>
    <w:rsid w:val="0007095C"/>
    <w:rsid w:val="0007113F"/>
    <w:rsid w:val="00071BE2"/>
    <w:rsid w:val="00072182"/>
    <w:rsid w:val="0007328D"/>
    <w:rsid w:val="00073370"/>
    <w:rsid w:val="0007361B"/>
    <w:rsid w:val="000738C3"/>
    <w:rsid w:val="00074712"/>
    <w:rsid w:val="00074B65"/>
    <w:rsid w:val="00075589"/>
    <w:rsid w:val="0007577D"/>
    <w:rsid w:val="00080776"/>
    <w:rsid w:val="00080DBC"/>
    <w:rsid w:val="000833DC"/>
    <w:rsid w:val="00085F00"/>
    <w:rsid w:val="0008685B"/>
    <w:rsid w:val="000873DE"/>
    <w:rsid w:val="00091803"/>
    <w:rsid w:val="00091D20"/>
    <w:rsid w:val="00092466"/>
    <w:rsid w:val="00093966"/>
    <w:rsid w:val="00095567"/>
    <w:rsid w:val="000958FF"/>
    <w:rsid w:val="000976FD"/>
    <w:rsid w:val="00097788"/>
    <w:rsid w:val="000A022D"/>
    <w:rsid w:val="000A0268"/>
    <w:rsid w:val="000A0DA3"/>
    <w:rsid w:val="000A12F7"/>
    <w:rsid w:val="000A137B"/>
    <w:rsid w:val="000A14A1"/>
    <w:rsid w:val="000A3683"/>
    <w:rsid w:val="000A5262"/>
    <w:rsid w:val="000A69F9"/>
    <w:rsid w:val="000A6D75"/>
    <w:rsid w:val="000B01EB"/>
    <w:rsid w:val="000B10E4"/>
    <w:rsid w:val="000B1F8D"/>
    <w:rsid w:val="000B2527"/>
    <w:rsid w:val="000B272E"/>
    <w:rsid w:val="000B305D"/>
    <w:rsid w:val="000B5043"/>
    <w:rsid w:val="000B5176"/>
    <w:rsid w:val="000B7AB7"/>
    <w:rsid w:val="000C0407"/>
    <w:rsid w:val="000C13C1"/>
    <w:rsid w:val="000C1AAB"/>
    <w:rsid w:val="000C201B"/>
    <w:rsid w:val="000C263C"/>
    <w:rsid w:val="000C2E96"/>
    <w:rsid w:val="000C2F6B"/>
    <w:rsid w:val="000C35B7"/>
    <w:rsid w:val="000C3D2E"/>
    <w:rsid w:val="000C4D51"/>
    <w:rsid w:val="000C4DC0"/>
    <w:rsid w:val="000C4F1A"/>
    <w:rsid w:val="000C56A4"/>
    <w:rsid w:val="000C5E20"/>
    <w:rsid w:val="000C6654"/>
    <w:rsid w:val="000C728C"/>
    <w:rsid w:val="000C75A5"/>
    <w:rsid w:val="000D04C6"/>
    <w:rsid w:val="000D18FA"/>
    <w:rsid w:val="000D5022"/>
    <w:rsid w:val="000D5751"/>
    <w:rsid w:val="000D57FE"/>
    <w:rsid w:val="000D6ADE"/>
    <w:rsid w:val="000E0B6A"/>
    <w:rsid w:val="000E1116"/>
    <w:rsid w:val="000E1288"/>
    <w:rsid w:val="000E21A7"/>
    <w:rsid w:val="000E2678"/>
    <w:rsid w:val="000E2D2C"/>
    <w:rsid w:val="000E2F56"/>
    <w:rsid w:val="000E557B"/>
    <w:rsid w:val="000E7231"/>
    <w:rsid w:val="000E78FE"/>
    <w:rsid w:val="000E7F42"/>
    <w:rsid w:val="000F0E2E"/>
    <w:rsid w:val="000F14CF"/>
    <w:rsid w:val="000F1AB5"/>
    <w:rsid w:val="000F2608"/>
    <w:rsid w:val="000F283B"/>
    <w:rsid w:val="000F2861"/>
    <w:rsid w:val="000F328D"/>
    <w:rsid w:val="000F5B29"/>
    <w:rsid w:val="000F5B58"/>
    <w:rsid w:val="000F5CE5"/>
    <w:rsid w:val="00100DCC"/>
    <w:rsid w:val="00101E12"/>
    <w:rsid w:val="0010248F"/>
    <w:rsid w:val="001026E8"/>
    <w:rsid w:val="00102B42"/>
    <w:rsid w:val="00103A54"/>
    <w:rsid w:val="0010403B"/>
    <w:rsid w:val="001042D3"/>
    <w:rsid w:val="001063A3"/>
    <w:rsid w:val="001063BF"/>
    <w:rsid w:val="00106C1F"/>
    <w:rsid w:val="00107439"/>
    <w:rsid w:val="00110ACE"/>
    <w:rsid w:val="00112980"/>
    <w:rsid w:val="001139F7"/>
    <w:rsid w:val="00113D52"/>
    <w:rsid w:val="00114533"/>
    <w:rsid w:val="00117187"/>
    <w:rsid w:val="00117CEF"/>
    <w:rsid w:val="00120385"/>
    <w:rsid w:val="00124099"/>
    <w:rsid w:val="00124919"/>
    <w:rsid w:val="00127DEA"/>
    <w:rsid w:val="001304B0"/>
    <w:rsid w:val="0013249B"/>
    <w:rsid w:val="0013359F"/>
    <w:rsid w:val="001336F6"/>
    <w:rsid w:val="001347CA"/>
    <w:rsid w:val="0013724D"/>
    <w:rsid w:val="00144FDE"/>
    <w:rsid w:val="0014582D"/>
    <w:rsid w:val="00146597"/>
    <w:rsid w:val="00146766"/>
    <w:rsid w:val="00146895"/>
    <w:rsid w:val="00147C6E"/>
    <w:rsid w:val="00147D6C"/>
    <w:rsid w:val="00147F1C"/>
    <w:rsid w:val="00150063"/>
    <w:rsid w:val="00151EB3"/>
    <w:rsid w:val="001529AE"/>
    <w:rsid w:val="00152AFB"/>
    <w:rsid w:val="00154822"/>
    <w:rsid w:val="00157638"/>
    <w:rsid w:val="00157C0B"/>
    <w:rsid w:val="0016485F"/>
    <w:rsid w:val="00164A75"/>
    <w:rsid w:val="00164E70"/>
    <w:rsid w:val="00164F1A"/>
    <w:rsid w:val="00165000"/>
    <w:rsid w:val="001655C1"/>
    <w:rsid w:val="0016626F"/>
    <w:rsid w:val="00167F75"/>
    <w:rsid w:val="00171D42"/>
    <w:rsid w:val="00172F85"/>
    <w:rsid w:val="0017388F"/>
    <w:rsid w:val="00176854"/>
    <w:rsid w:val="0017783F"/>
    <w:rsid w:val="001778C3"/>
    <w:rsid w:val="00177F7E"/>
    <w:rsid w:val="00180B06"/>
    <w:rsid w:val="001813E0"/>
    <w:rsid w:val="00181409"/>
    <w:rsid w:val="00182DFF"/>
    <w:rsid w:val="00183073"/>
    <w:rsid w:val="00183468"/>
    <w:rsid w:val="001837AD"/>
    <w:rsid w:val="00184BDC"/>
    <w:rsid w:val="00184EF8"/>
    <w:rsid w:val="00186F01"/>
    <w:rsid w:val="0018775A"/>
    <w:rsid w:val="001907C6"/>
    <w:rsid w:val="00190EBC"/>
    <w:rsid w:val="00191469"/>
    <w:rsid w:val="0019220F"/>
    <w:rsid w:val="0019297C"/>
    <w:rsid w:val="001932A4"/>
    <w:rsid w:val="00193887"/>
    <w:rsid w:val="00195E6C"/>
    <w:rsid w:val="00196D99"/>
    <w:rsid w:val="00197F45"/>
    <w:rsid w:val="001A060A"/>
    <w:rsid w:val="001A1B43"/>
    <w:rsid w:val="001A21F3"/>
    <w:rsid w:val="001A3133"/>
    <w:rsid w:val="001A692D"/>
    <w:rsid w:val="001B07DA"/>
    <w:rsid w:val="001B0A69"/>
    <w:rsid w:val="001B104D"/>
    <w:rsid w:val="001B1160"/>
    <w:rsid w:val="001B1305"/>
    <w:rsid w:val="001B27D8"/>
    <w:rsid w:val="001B3BA7"/>
    <w:rsid w:val="001B4488"/>
    <w:rsid w:val="001B4E74"/>
    <w:rsid w:val="001B656D"/>
    <w:rsid w:val="001B6739"/>
    <w:rsid w:val="001B67C5"/>
    <w:rsid w:val="001B69C8"/>
    <w:rsid w:val="001B7D5F"/>
    <w:rsid w:val="001C0B3A"/>
    <w:rsid w:val="001C2C42"/>
    <w:rsid w:val="001C33DE"/>
    <w:rsid w:val="001C3A29"/>
    <w:rsid w:val="001C47B8"/>
    <w:rsid w:val="001C4B36"/>
    <w:rsid w:val="001C63EB"/>
    <w:rsid w:val="001C6E7A"/>
    <w:rsid w:val="001C7966"/>
    <w:rsid w:val="001D0735"/>
    <w:rsid w:val="001D1299"/>
    <w:rsid w:val="001D2C3A"/>
    <w:rsid w:val="001D5129"/>
    <w:rsid w:val="001E2D48"/>
    <w:rsid w:val="001E36A0"/>
    <w:rsid w:val="001E39E6"/>
    <w:rsid w:val="001E4540"/>
    <w:rsid w:val="001E48F1"/>
    <w:rsid w:val="001F1FB2"/>
    <w:rsid w:val="001F206E"/>
    <w:rsid w:val="001F26AC"/>
    <w:rsid w:val="001F2CE9"/>
    <w:rsid w:val="001F2E86"/>
    <w:rsid w:val="001F2FC7"/>
    <w:rsid w:val="001F32A1"/>
    <w:rsid w:val="001F3B38"/>
    <w:rsid w:val="001F47DF"/>
    <w:rsid w:val="001F6266"/>
    <w:rsid w:val="001F628C"/>
    <w:rsid w:val="001F7B91"/>
    <w:rsid w:val="002034F3"/>
    <w:rsid w:val="00203AF0"/>
    <w:rsid w:val="00210D4B"/>
    <w:rsid w:val="00212302"/>
    <w:rsid w:val="0021328E"/>
    <w:rsid w:val="00214359"/>
    <w:rsid w:val="002148CD"/>
    <w:rsid w:val="00214D4C"/>
    <w:rsid w:val="00215861"/>
    <w:rsid w:val="00216C13"/>
    <w:rsid w:val="00220F62"/>
    <w:rsid w:val="002212D1"/>
    <w:rsid w:val="00221EC2"/>
    <w:rsid w:val="00222293"/>
    <w:rsid w:val="00222D8A"/>
    <w:rsid w:val="00222EB7"/>
    <w:rsid w:val="002236A6"/>
    <w:rsid w:val="002239F5"/>
    <w:rsid w:val="00224444"/>
    <w:rsid w:val="00224F54"/>
    <w:rsid w:val="002252E4"/>
    <w:rsid w:val="00226B70"/>
    <w:rsid w:val="00226BED"/>
    <w:rsid w:val="00226D0F"/>
    <w:rsid w:val="002276BE"/>
    <w:rsid w:val="002279E4"/>
    <w:rsid w:val="00230D0A"/>
    <w:rsid w:val="00230DC2"/>
    <w:rsid w:val="002323D1"/>
    <w:rsid w:val="00232461"/>
    <w:rsid w:val="00232729"/>
    <w:rsid w:val="00232ABF"/>
    <w:rsid w:val="00233CED"/>
    <w:rsid w:val="00234A19"/>
    <w:rsid w:val="00235E3D"/>
    <w:rsid w:val="002367CA"/>
    <w:rsid w:val="00237031"/>
    <w:rsid w:val="002372BB"/>
    <w:rsid w:val="00237589"/>
    <w:rsid w:val="00241149"/>
    <w:rsid w:val="00241D73"/>
    <w:rsid w:val="00242E60"/>
    <w:rsid w:val="002438C1"/>
    <w:rsid w:val="00243B32"/>
    <w:rsid w:val="00243C01"/>
    <w:rsid w:val="0024450C"/>
    <w:rsid w:val="00244659"/>
    <w:rsid w:val="0024646D"/>
    <w:rsid w:val="002512E3"/>
    <w:rsid w:val="0025299B"/>
    <w:rsid w:val="00253149"/>
    <w:rsid w:val="0025485B"/>
    <w:rsid w:val="002549CA"/>
    <w:rsid w:val="0025595F"/>
    <w:rsid w:val="00257794"/>
    <w:rsid w:val="00260DCF"/>
    <w:rsid w:val="00261E81"/>
    <w:rsid w:val="002627BE"/>
    <w:rsid w:val="0026283C"/>
    <w:rsid w:val="00262D2C"/>
    <w:rsid w:val="0026330E"/>
    <w:rsid w:val="00264328"/>
    <w:rsid w:val="0026530E"/>
    <w:rsid w:val="00265758"/>
    <w:rsid w:val="00267FDB"/>
    <w:rsid w:val="00270653"/>
    <w:rsid w:val="0027334D"/>
    <w:rsid w:val="00275B5F"/>
    <w:rsid w:val="002774CD"/>
    <w:rsid w:val="00277FA8"/>
    <w:rsid w:val="002835CE"/>
    <w:rsid w:val="00283902"/>
    <w:rsid w:val="00284327"/>
    <w:rsid w:val="00286156"/>
    <w:rsid w:val="00287671"/>
    <w:rsid w:val="00287D79"/>
    <w:rsid w:val="00290731"/>
    <w:rsid w:val="00290B96"/>
    <w:rsid w:val="0029163D"/>
    <w:rsid w:val="00291EAE"/>
    <w:rsid w:val="002923A8"/>
    <w:rsid w:val="00293396"/>
    <w:rsid w:val="00293560"/>
    <w:rsid w:val="002946BE"/>
    <w:rsid w:val="002947AB"/>
    <w:rsid w:val="00294BC0"/>
    <w:rsid w:val="00296736"/>
    <w:rsid w:val="00296CC0"/>
    <w:rsid w:val="00297B7D"/>
    <w:rsid w:val="002A09D4"/>
    <w:rsid w:val="002A10E2"/>
    <w:rsid w:val="002A1834"/>
    <w:rsid w:val="002A22BD"/>
    <w:rsid w:val="002A3475"/>
    <w:rsid w:val="002A3A71"/>
    <w:rsid w:val="002A4F13"/>
    <w:rsid w:val="002A5192"/>
    <w:rsid w:val="002A59A6"/>
    <w:rsid w:val="002A6CCA"/>
    <w:rsid w:val="002B1DF1"/>
    <w:rsid w:val="002B22FF"/>
    <w:rsid w:val="002B3ED8"/>
    <w:rsid w:val="002B5123"/>
    <w:rsid w:val="002B546E"/>
    <w:rsid w:val="002B59C4"/>
    <w:rsid w:val="002B5CDA"/>
    <w:rsid w:val="002B618A"/>
    <w:rsid w:val="002B66DB"/>
    <w:rsid w:val="002B7894"/>
    <w:rsid w:val="002B7AF9"/>
    <w:rsid w:val="002B7B33"/>
    <w:rsid w:val="002C107D"/>
    <w:rsid w:val="002C302E"/>
    <w:rsid w:val="002C3B47"/>
    <w:rsid w:val="002C3D0D"/>
    <w:rsid w:val="002C44AC"/>
    <w:rsid w:val="002C4E2D"/>
    <w:rsid w:val="002C66A1"/>
    <w:rsid w:val="002C687C"/>
    <w:rsid w:val="002C68FA"/>
    <w:rsid w:val="002C6F6A"/>
    <w:rsid w:val="002D075E"/>
    <w:rsid w:val="002D0771"/>
    <w:rsid w:val="002D23D2"/>
    <w:rsid w:val="002D33EA"/>
    <w:rsid w:val="002D3FB2"/>
    <w:rsid w:val="002D4139"/>
    <w:rsid w:val="002D45D6"/>
    <w:rsid w:val="002D71D5"/>
    <w:rsid w:val="002D754B"/>
    <w:rsid w:val="002D7D0F"/>
    <w:rsid w:val="002E259F"/>
    <w:rsid w:val="002E285F"/>
    <w:rsid w:val="002E5303"/>
    <w:rsid w:val="002E564C"/>
    <w:rsid w:val="002E57B4"/>
    <w:rsid w:val="002E5FB9"/>
    <w:rsid w:val="002E60D6"/>
    <w:rsid w:val="002E6197"/>
    <w:rsid w:val="002E6327"/>
    <w:rsid w:val="002E6700"/>
    <w:rsid w:val="002E7AC6"/>
    <w:rsid w:val="002F48CE"/>
    <w:rsid w:val="002F4FF1"/>
    <w:rsid w:val="002F6EB3"/>
    <w:rsid w:val="00300190"/>
    <w:rsid w:val="00300895"/>
    <w:rsid w:val="00300AC3"/>
    <w:rsid w:val="00300EB8"/>
    <w:rsid w:val="00301B1E"/>
    <w:rsid w:val="003026D2"/>
    <w:rsid w:val="00303878"/>
    <w:rsid w:val="003058B6"/>
    <w:rsid w:val="00305EE1"/>
    <w:rsid w:val="00306630"/>
    <w:rsid w:val="003078F1"/>
    <w:rsid w:val="00307B41"/>
    <w:rsid w:val="00310290"/>
    <w:rsid w:val="00312444"/>
    <w:rsid w:val="00312923"/>
    <w:rsid w:val="003129C1"/>
    <w:rsid w:val="003132D3"/>
    <w:rsid w:val="00313F4F"/>
    <w:rsid w:val="00314E80"/>
    <w:rsid w:val="00314EB8"/>
    <w:rsid w:val="003202DC"/>
    <w:rsid w:val="00324D1B"/>
    <w:rsid w:val="0032563E"/>
    <w:rsid w:val="00326C8B"/>
    <w:rsid w:val="00326E2B"/>
    <w:rsid w:val="00330443"/>
    <w:rsid w:val="00330A32"/>
    <w:rsid w:val="00331384"/>
    <w:rsid w:val="00332BB9"/>
    <w:rsid w:val="00334408"/>
    <w:rsid w:val="00334C89"/>
    <w:rsid w:val="00335873"/>
    <w:rsid w:val="00335E93"/>
    <w:rsid w:val="0033670F"/>
    <w:rsid w:val="003370EA"/>
    <w:rsid w:val="00340A48"/>
    <w:rsid w:val="00340EE8"/>
    <w:rsid w:val="00340F04"/>
    <w:rsid w:val="00341638"/>
    <w:rsid w:val="00341F54"/>
    <w:rsid w:val="003426B0"/>
    <w:rsid w:val="00342C1F"/>
    <w:rsid w:val="00343075"/>
    <w:rsid w:val="00343CC4"/>
    <w:rsid w:val="00344613"/>
    <w:rsid w:val="00347498"/>
    <w:rsid w:val="00350C0A"/>
    <w:rsid w:val="00351431"/>
    <w:rsid w:val="003529E5"/>
    <w:rsid w:val="003530DC"/>
    <w:rsid w:val="0035339C"/>
    <w:rsid w:val="00353FC5"/>
    <w:rsid w:val="00355C66"/>
    <w:rsid w:val="0035731B"/>
    <w:rsid w:val="00360BCF"/>
    <w:rsid w:val="00360CE4"/>
    <w:rsid w:val="00361354"/>
    <w:rsid w:val="00361D7E"/>
    <w:rsid w:val="003620F1"/>
    <w:rsid w:val="003621BF"/>
    <w:rsid w:val="00362DA0"/>
    <w:rsid w:val="0036566D"/>
    <w:rsid w:val="003656F8"/>
    <w:rsid w:val="003658A7"/>
    <w:rsid w:val="00366E3B"/>
    <w:rsid w:val="00366E99"/>
    <w:rsid w:val="003702E3"/>
    <w:rsid w:val="003709CA"/>
    <w:rsid w:val="00371F35"/>
    <w:rsid w:val="00372665"/>
    <w:rsid w:val="0037290E"/>
    <w:rsid w:val="00372DBF"/>
    <w:rsid w:val="00373143"/>
    <w:rsid w:val="003741A3"/>
    <w:rsid w:val="003750B1"/>
    <w:rsid w:val="00376ABA"/>
    <w:rsid w:val="0038198B"/>
    <w:rsid w:val="0038274A"/>
    <w:rsid w:val="003838C2"/>
    <w:rsid w:val="0038491C"/>
    <w:rsid w:val="003852B3"/>
    <w:rsid w:val="00386751"/>
    <w:rsid w:val="00386CF0"/>
    <w:rsid w:val="0038755A"/>
    <w:rsid w:val="003875C7"/>
    <w:rsid w:val="003908FD"/>
    <w:rsid w:val="003924B5"/>
    <w:rsid w:val="003943FA"/>
    <w:rsid w:val="00395D70"/>
    <w:rsid w:val="00397155"/>
    <w:rsid w:val="003979C1"/>
    <w:rsid w:val="003A09E8"/>
    <w:rsid w:val="003A1947"/>
    <w:rsid w:val="003A1B7F"/>
    <w:rsid w:val="003A2748"/>
    <w:rsid w:val="003A27C4"/>
    <w:rsid w:val="003A3057"/>
    <w:rsid w:val="003A3509"/>
    <w:rsid w:val="003A45FA"/>
    <w:rsid w:val="003A4C13"/>
    <w:rsid w:val="003A624D"/>
    <w:rsid w:val="003A68B6"/>
    <w:rsid w:val="003A7555"/>
    <w:rsid w:val="003B1966"/>
    <w:rsid w:val="003B3EFC"/>
    <w:rsid w:val="003B4220"/>
    <w:rsid w:val="003B52E7"/>
    <w:rsid w:val="003B7BE8"/>
    <w:rsid w:val="003C0DC4"/>
    <w:rsid w:val="003C0F8C"/>
    <w:rsid w:val="003C4B26"/>
    <w:rsid w:val="003C5F72"/>
    <w:rsid w:val="003C6748"/>
    <w:rsid w:val="003C7700"/>
    <w:rsid w:val="003C7822"/>
    <w:rsid w:val="003D4A47"/>
    <w:rsid w:val="003D4E6C"/>
    <w:rsid w:val="003D5295"/>
    <w:rsid w:val="003D6296"/>
    <w:rsid w:val="003D7F4B"/>
    <w:rsid w:val="003E01F5"/>
    <w:rsid w:val="003E055C"/>
    <w:rsid w:val="003E0F33"/>
    <w:rsid w:val="003E1FDA"/>
    <w:rsid w:val="003E2734"/>
    <w:rsid w:val="003E28CB"/>
    <w:rsid w:val="003E363A"/>
    <w:rsid w:val="003E3B28"/>
    <w:rsid w:val="003E3FCD"/>
    <w:rsid w:val="003E43AC"/>
    <w:rsid w:val="003E5A11"/>
    <w:rsid w:val="003E5D3E"/>
    <w:rsid w:val="003E5ED7"/>
    <w:rsid w:val="003F07D4"/>
    <w:rsid w:val="003F24AC"/>
    <w:rsid w:val="003F25F4"/>
    <w:rsid w:val="003F3927"/>
    <w:rsid w:val="003F4A08"/>
    <w:rsid w:val="003F4B44"/>
    <w:rsid w:val="003F4C29"/>
    <w:rsid w:val="003F6679"/>
    <w:rsid w:val="003F670D"/>
    <w:rsid w:val="003F673A"/>
    <w:rsid w:val="003F7BAC"/>
    <w:rsid w:val="0040053E"/>
    <w:rsid w:val="00400F85"/>
    <w:rsid w:val="00402901"/>
    <w:rsid w:val="004042CA"/>
    <w:rsid w:val="004043F7"/>
    <w:rsid w:val="004048A5"/>
    <w:rsid w:val="0040514D"/>
    <w:rsid w:val="00405CED"/>
    <w:rsid w:val="0040795E"/>
    <w:rsid w:val="0041041A"/>
    <w:rsid w:val="004111C8"/>
    <w:rsid w:val="004112E1"/>
    <w:rsid w:val="00411388"/>
    <w:rsid w:val="00415CBC"/>
    <w:rsid w:val="00415DE5"/>
    <w:rsid w:val="00416461"/>
    <w:rsid w:val="00416782"/>
    <w:rsid w:val="00420481"/>
    <w:rsid w:val="00421234"/>
    <w:rsid w:val="00421463"/>
    <w:rsid w:val="0042195B"/>
    <w:rsid w:val="004227D3"/>
    <w:rsid w:val="00423995"/>
    <w:rsid w:val="00424243"/>
    <w:rsid w:val="00424FB3"/>
    <w:rsid w:val="004253FD"/>
    <w:rsid w:val="004255DD"/>
    <w:rsid w:val="00425E56"/>
    <w:rsid w:val="00427149"/>
    <w:rsid w:val="0043032A"/>
    <w:rsid w:val="00430D6F"/>
    <w:rsid w:val="00431DB2"/>
    <w:rsid w:val="0043346F"/>
    <w:rsid w:val="00434097"/>
    <w:rsid w:val="00436279"/>
    <w:rsid w:val="00436BFD"/>
    <w:rsid w:val="00436F1C"/>
    <w:rsid w:val="00437DF7"/>
    <w:rsid w:val="00440E46"/>
    <w:rsid w:val="00442144"/>
    <w:rsid w:val="00442959"/>
    <w:rsid w:val="0044324B"/>
    <w:rsid w:val="00444530"/>
    <w:rsid w:val="004447B8"/>
    <w:rsid w:val="0044553B"/>
    <w:rsid w:val="00446D5D"/>
    <w:rsid w:val="00446E1A"/>
    <w:rsid w:val="00447DB6"/>
    <w:rsid w:val="00450A5C"/>
    <w:rsid w:val="00450DAC"/>
    <w:rsid w:val="00451BBB"/>
    <w:rsid w:val="00451CB8"/>
    <w:rsid w:val="00451ED2"/>
    <w:rsid w:val="00455739"/>
    <w:rsid w:val="00455D39"/>
    <w:rsid w:val="00455E00"/>
    <w:rsid w:val="004563AA"/>
    <w:rsid w:val="00456544"/>
    <w:rsid w:val="00461180"/>
    <w:rsid w:val="004642C9"/>
    <w:rsid w:val="0046443E"/>
    <w:rsid w:val="00464D0D"/>
    <w:rsid w:val="004653A2"/>
    <w:rsid w:val="00466CA0"/>
    <w:rsid w:val="00467BF4"/>
    <w:rsid w:val="004707B2"/>
    <w:rsid w:val="004708AB"/>
    <w:rsid w:val="00470E3D"/>
    <w:rsid w:val="00471981"/>
    <w:rsid w:val="00473617"/>
    <w:rsid w:val="00475288"/>
    <w:rsid w:val="0047581D"/>
    <w:rsid w:val="0047653B"/>
    <w:rsid w:val="00477962"/>
    <w:rsid w:val="004806E8"/>
    <w:rsid w:val="00481CC0"/>
    <w:rsid w:val="0048314D"/>
    <w:rsid w:val="0048374E"/>
    <w:rsid w:val="00483B0A"/>
    <w:rsid w:val="00483BE4"/>
    <w:rsid w:val="00484284"/>
    <w:rsid w:val="00484BD2"/>
    <w:rsid w:val="004852C7"/>
    <w:rsid w:val="0048666F"/>
    <w:rsid w:val="00486FB4"/>
    <w:rsid w:val="00487F6B"/>
    <w:rsid w:val="0049049C"/>
    <w:rsid w:val="0049051A"/>
    <w:rsid w:val="004910B0"/>
    <w:rsid w:val="00491801"/>
    <w:rsid w:val="004925F6"/>
    <w:rsid w:val="0049558B"/>
    <w:rsid w:val="00495C18"/>
    <w:rsid w:val="004A27EB"/>
    <w:rsid w:val="004A2E99"/>
    <w:rsid w:val="004A42FB"/>
    <w:rsid w:val="004A4397"/>
    <w:rsid w:val="004A4B44"/>
    <w:rsid w:val="004A53DF"/>
    <w:rsid w:val="004A62B9"/>
    <w:rsid w:val="004A6FF6"/>
    <w:rsid w:val="004A7652"/>
    <w:rsid w:val="004A7FE0"/>
    <w:rsid w:val="004B15B3"/>
    <w:rsid w:val="004B2D02"/>
    <w:rsid w:val="004B2F37"/>
    <w:rsid w:val="004B36B4"/>
    <w:rsid w:val="004B7773"/>
    <w:rsid w:val="004B7AD6"/>
    <w:rsid w:val="004B7BC1"/>
    <w:rsid w:val="004C0661"/>
    <w:rsid w:val="004C0B8D"/>
    <w:rsid w:val="004C4341"/>
    <w:rsid w:val="004C4A85"/>
    <w:rsid w:val="004C6AE0"/>
    <w:rsid w:val="004D053F"/>
    <w:rsid w:val="004D3DEF"/>
    <w:rsid w:val="004D42ED"/>
    <w:rsid w:val="004D599A"/>
    <w:rsid w:val="004D6F51"/>
    <w:rsid w:val="004D7094"/>
    <w:rsid w:val="004E19D8"/>
    <w:rsid w:val="004E1C73"/>
    <w:rsid w:val="004E2E21"/>
    <w:rsid w:val="004E4170"/>
    <w:rsid w:val="004E468A"/>
    <w:rsid w:val="004E5E6A"/>
    <w:rsid w:val="004E5E8A"/>
    <w:rsid w:val="004E5ED5"/>
    <w:rsid w:val="004E6B31"/>
    <w:rsid w:val="004F43D8"/>
    <w:rsid w:val="004F5CC5"/>
    <w:rsid w:val="00500530"/>
    <w:rsid w:val="00500F43"/>
    <w:rsid w:val="00504BDF"/>
    <w:rsid w:val="005051C2"/>
    <w:rsid w:val="00505243"/>
    <w:rsid w:val="0050584B"/>
    <w:rsid w:val="00510625"/>
    <w:rsid w:val="005106BF"/>
    <w:rsid w:val="00511CF4"/>
    <w:rsid w:val="00512D33"/>
    <w:rsid w:val="00513FAA"/>
    <w:rsid w:val="00514383"/>
    <w:rsid w:val="00514A6B"/>
    <w:rsid w:val="00516261"/>
    <w:rsid w:val="005166DD"/>
    <w:rsid w:val="00520A21"/>
    <w:rsid w:val="00520D1F"/>
    <w:rsid w:val="00520EAC"/>
    <w:rsid w:val="005212DF"/>
    <w:rsid w:val="0052161E"/>
    <w:rsid w:val="00523519"/>
    <w:rsid w:val="005243E7"/>
    <w:rsid w:val="00524574"/>
    <w:rsid w:val="0052560F"/>
    <w:rsid w:val="005274BE"/>
    <w:rsid w:val="00527E94"/>
    <w:rsid w:val="00530575"/>
    <w:rsid w:val="005323CF"/>
    <w:rsid w:val="005338D3"/>
    <w:rsid w:val="00540CE0"/>
    <w:rsid w:val="00540F58"/>
    <w:rsid w:val="00541441"/>
    <w:rsid w:val="00541B97"/>
    <w:rsid w:val="00541F67"/>
    <w:rsid w:val="00542FB6"/>
    <w:rsid w:val="00543819"/>
    <w:rsid w:val="00543E63"/>
    <w:rsid w:val="00545554"/>
    <w:rsid w:val="005500A1"/>
    <w:rsid w:val="005511ED"/>
    <w:rsid w:val="00551678"/>
    <w:rsid w:val="00551974"/>
    <w:rsid w:val="0055263B"/>
    <w:rsid w:val="00553627"/>
    <w:rsid w:val="0055411F"/>
    <w:rsid w:val="005543C7"/>
    <w:rsid w:val="00554924"/>
    <w:rsid w:val="00554931"/>
    <w:rsid w:val="00554FBC"/>
    <w:rsid w:val="005556A2"/>
    <w:rsid w:val="00555AD3"/>
    <w:rsid w:val="00556C8D"/>
    <w:rsid w:val="00560AB3"/>
    <w:rsid w:val="00560B7A"/>
    <w:rsid w:val="00560B98"/>
    <w:rsid w:val="0056193C"/>
    <w:rsid w:val="0056265E"/>
    <w:rsid w:val="00562670"/>
    <w:rsid w:val="005647F0"/>
    <w:rsid w:val="00565927"/>
    <w:rsid w:val="00565A69"/>
    <w:rsid w:val="00565AFA"/>
    <w:rsid w:val="0056696F"/>
    <w:rsid w:val="00570014"/>
    <w:rsid w:val="00571D91"/>
    <w:rsid w:val="00572235"/>
    <w:rsid w:val="00574793"/>
    <w:rsid w:val="00576434"/>
    <w:rsid w:val="00576E25"/>
    <w:rsid w:val="00577792"/>
    <w:rsid w:val="00577D0D"/>
    <w:rsid w:val="00581B33"/>
    <w:rsid w:val="00582B6E"/>
    <w:rsid w:val="00582FB2"/>
    <w:rsid w:val="0058436E"/>
    <w:rsid w:val="005852E9"/>
    <w:rsid w:val="00587118"/>
    <w:rsid w:val="0058725B"/>
    <w:rsid w:val="005901A2"/>
    <w:rsid w:val="0059073F"/>
    <w:rsid w:val="005917FD"/>
    <w:rsid w:val="00591BDA"/>
    <w:rsid w:val="00592F64"/>
    <w:rsid w:val="00594159"/>
    <w:rsid w:val="005A1309"/>
    <w:rsid w:val="005A4147"/>
    <w:rsid w:val="005A492B"/>
    <w:rsid w:val="005A4D4C"/>
    <w:rsid w:val="005A5EE7"/>
    <w:rsid w:val="005A7A41"/>
    <w:rsid w:val="005A7F96"/>
    <w:rsid w:val="005B006F"/>
    <w:rsid w:val="005B0277"/>
    <w:rsid w:val="005B1CE6"/>
    <w:rsid w:val="005B1D2A"/>
    <w:rsid w:val="005B30CE"/>
    <w:rsid w:val="005B4974"/>
    <w:rsid w:val="005B4DDA"/>
    <w:rsid w:val="005B5DF4"/>
    <w:rsid w:val="005B65F9"/>
    <w:rsid w:val="005B7EEB"/>
    <w:rsid w:val="005C09AD"/>
    <w:rsid w:val="005C0C51"/>
    <w:rsid w:val="005C149B"/>
    <w:rsid w:val="005C4A54"/>
    <w:rsid w:val="005C5AF6"/>
    <w:rsid w:val="005C5C56"/>
    <w:rsid w:val="005C621E"/>
    <w:rsid w:val="005C67E8"/>
    <w:rsid w:val="005C6DBD"/>
    <w:rsid w:val="005C6EBC"/>
    <w:rsid w:val="005C700D"/>
    <w:rsid w:val="005D144C"/>
    <w:rsid w:val="005D167D"/>
    <w:rsid w:val="005D2043"/>
    <w:rsid w:val="005D2C51"/>
    <w:rsid w:val="005D4B4E"/>
    <w:rsid w:val="005D5714"/>
    <w:rsid w:val="005D6F1F"/>
    <w:rsid w:val="005E067E"/>
    <w:rsid w:val="005E2B7B"/>
    <w:rsid w:val="005E432A"/>
    <w:rsid w:val="005E609F"/>
    <w:rsid w:val="005F133C"/>
    <w:rsid w:val="005F1960"/>
    <w:rsid w:val="005F26F7"/>
    <w:rsid w:val="005F52BD"/>
    <w:rsid w:val="005F5381"/>
    <w:rsid w:val="005F6627"/>
    <w:rsid w:val="005F6858"/>
    <w:rsid w:val="005F771E"/>
    <w:rsid w:val="006007D2"/>
    <w:rsid w:val="0060267F"/>
    <w:rsid w:val="006032D5"/>
    <w:rsid w:val="00603F0C"/>
    <w:rsid w:val="0060419B"/>
    <w:rsid w:val="00605763"/>
    <w:rsid w:val="00606CD0"/>
    <w:rsid w:val="00610055"/>
    <w:rsid w:val="0061016E"/>
    <w:rsid w:val="00610C9E"/>
    <w:rsid w:val="006118DC"/>
    <w:rsid w:val="006133D7"/>
    <w:rsid w:val="00613C35"/>
    <w:rsid w:val="00614343"/>
    <w:rsid w:val="00614943"/>
    <w:rsid w:val="006158E5"/>
    <w:rsid w:val="00615CFA"/>
    <w:rsid w:val="00617456"/>
    <w:rsid w:val="00622C9B"/>
    <w:rsid w:val="00623264"/>
    <w:rsid w:val="00623C1F"/>
    <w:rsid w:val="00624094"/>
    <w:rsid w:val="00626451"/>
    <w:rsid w:val="00627DB4"/>
    <w:rsid w:val="00627F78"/>
    <w:rsid w:val="0063028B"/>
    <w:rsid w:val="00630B99"/>
    <w:rsid w:val="0063108B"/>
    <w:rsid w:val="0063146D"/>
    <w:rsid w:val="00632DD6"/>
    <w:rsid w:val="006339C7"/>
    <w:rsid w:val="00633D32"/>
    <w:rsid w:val="00636146"/>
    <w:rsid w:val="00636900"/>
    <w:rsid w:val="006372F1"/>
    <w:rsid w:val="006374E0"/>
    <w:rsid w:val="00640EC6"/>
    <w:rsid w:val="00644DDD"/>
    <w:rsid w:val="00645C93"/>
    <w:rsid w:val="00646EDA"/>
    <w:rsid w:val="00646F22"/>
    <w:rsid w:val="00647418"/>
    <w:rsid w:val="00647A7B"/>
    <w:rsid w:val="00650AA7"/>
    <w:rsid w:val="00651ED7"/>
    <w:rsid w:val="00652FB0"/>
    <w:rsid w:val="00652FFF"/>
    <w:rsid w:val="00653257"/>
    <w:rsid w:val="0065391E"/>
    <w:rsid w:val="006540B5"/>
    <w:rsid w:val="00654ADF"/>
    <w:rsid w:val="00654F6A"/>
    <w:rsid w:val="00655AD9"/>
    <w:rsid w:val="00657B70"/>
    <w:rsid w:val="00657D39"/>
    <w:rsid w:val="00660350"/>
    <w:rsid w:val="006606B7"/>
    <w:rsid w:val="00660A8E"/>
    <w:rsid w:val="006619E3"/>
    <w:rsid w:val="00661D7F"/>
    <w:rsid w:val="00662E1E"/>
    <w:rsid w:val="006636D4"/>
    <w:rsid w:val="00663881"/>
    <w:rsid w:val="0066503E"/>
    <w:rsid w:val="00665099"/>
    <w:rsid w:val="00670585"/>
    <w:rsid w:val="00670DD8"/>
    <w:rsid w:val="006712FF"/>
    <w:rsid w:val="0067191D"/>
    <w:rsid w:val="006772DC"/>
    <w:rsid w:val="00677924"/>
    <w:rsid w:val="0068027E"/>
    <w:rsid w:val="0068052A"/>
    <w:rsid w:val="00681CCC"/>
    <w:rsid w:val="00681F7B"/>
    <w:rsid w:val="0068359A"/>
    <w:rsid w:val="00684105"/>
    <w:rsid w:val="006845EE"/>
    <w:rsid w:val="0068467F"/>
    <w:rsid w:val="006853AE"/>
    <w:rsid w:val="006862ED"/>
    <w:rsid w:val="00686E73"/>
    <w:rsid w:val="00687BE7"/>
    <w:rsid w:val="00692854"/>
    <w:rsid w:val="00692DEA"/>
    <w:rsid w:val="00692FBF"/>
    <w:rsid w:val="006937CA"/>
    <w:rsid w:val="00693AB9"/>
    <w:rsid w:val="0069428A"/>
    <w:rsid w:val="006944B1"/>
    <w:rsid w:val="00695719"/>
    <w:rsid w:val="006959C0"/>
    <w:rsid w:val="00695C25"/>
    <w:rsid w:val="00697A37"/>
    <w:rsid w:val="006A181A"/>
    <w:rsid w:val="006A249A"/>
    <w:rsid w:val="006A29BC"/>
    <w:rsid w:val="006A46DB"/>
    <w:rsid w:val="006A6361"/>
    <w:rsid w:val="006A7B39"/>
    <w:rsid w:val="006B0721"/>
    <w:rsid w:val="006B0E1B"/>
    <w:rsid w:val="006B1944"/>
    <w:rsid w:val="006B1A80"/>
    <w:rsid w:val="006B3052"/>
    <w:rsid w:val="006B5691"/>
    <w:rsid w:val="006B585B"/>
    <w:rsid w:val="006B7685"/>
    <w:rsid w:val="006B7797"/>
    <w:rsid w:val="006B7DF6"/>
    <w:rsid w:val="006C0729"/>
    <w:rsid w:val="006C17DF"/>
    <w:rsid w:val="006C1F80"/>
    <w:rsid w:val="006C2798"/>
    <w:rsid w:val="006C3523"/>
    <w:rsid w:val="006C5BCF"/>
    <w:rsid w:val="006C5BF8"/>
    <w:rsid w:val="006C5C1D"/>
    <w:rsid w:val="006D0EF5"/>
    <w:rsid w:val="006D21F0"/>
    <w:rsid w:val="006D3E2B"/>
    <w:rsid w:val="006D643B"/>
    <w:rsid w:val="006D6784"/>
    <w:rsid w:val="006D6940"/>
    <w:rsid w:val="006D69E6"/>
    <w:rsid w:val="006E194F"/>
    <w:rsid w:val="006E2529"/>
    <w:rsid w:val="006E32B0"/>
    <w:rsid w:val="006E5762"/>
    <w:rsid w:val="006E77E0"/>
    <w:rsid w:val="006E7EE4"/>
    <w:rsid w:val="006F018B"/>
    <w:rsid w:val="006F2D69"/>
    <w:rsid w:val="006F377F"/>
    <w:rsid w:val="00701755"/>
    <w:rsid w:val="007029F7"/>
    <w:rsid w:val="00703B9E"/>
    <w:rsid w:val="00703EB7"/>
    <w:rsid w:val="00704600"/>
    <w:rsid w:val="00705232"/>
    <w:rsid w:val="00707642"/>
    <w:rsid w:val="00710FEC"/>
    <w:rsid w:val="007113A8"/>
    <w:rsid w:val="0071326E"/>
    <w:rsid w:val="00713369"/>
    <w:rsid w:val="00713487"/>
    <w:rsid w:val="00714670"/>
    <w:rsid w:val="00715598"/>
    <w:rsid w:val="00715DC2"/>
    <w:rsid w:val="00720708"/>
    <w:rsid w:val="00720C60"/>
    <w:rsid w:val="007224D4"/>
    <w:rsid w:val="00723017"/>
    <w:rsid w:val="0072399C"/>
    <w:rsid w:val="00725476"/>
    <w:rsid w:val="0072585E"/>
    <w:rsid w:val="00725DF2"/>
    <w:rsid w:val="00726BB1"/>
    <w:rsid w:val="00726E87"/>
    <w:rsid w:val="0072708F"/>
    <w:rsid w:val="00727447"/>
    <w:rsid w:val="0073262D"/>
    <w:rsid w:val="00733CF5"/>
    <w:rsid w:val="007344D5"/>
    <w:rsid w:val="0073480D"/>
    <w:rsid w:val="00737067"/>
    <w:rsid w:val="007378B6"/>
    <w:rsid w:val="00740BE4"/>
    <w:rsid w:val="00740E90"/>
    <w:rsid w:val="007421C1"/>
    <w:rsid w:val="00743A02"/>
    <w:rsid w:val="00745A66"/>
    <w:rsid w:val="00745AEB"/>
    <w:rsid w:val="007461F8"/>
    <w:rsid w:val="00746D3E"/>
    <w:rsid w:val="00747701"/>
    <w:rsid w:val="00753BD6"/>
    <w:rsid w:val="0075643B"/>
    <w:rsid w:val="007576B7"/>
    <w:rsid w:val="00760BF5"/>
    <w:rsid w:val="00761062"/>
    <w:rsid w:val="00761F16"/>
    <w:rsid w:val="007629AF"/>
    <w:rsid w:val="00763769"/>
    <w:rsid w:val="00763BD9"/>
    <w:rsid w:val="00764080"/>
    <w:rsid w:val="007645B7"/>
    <w:rsid w:val="00764EAF"/>
    <w:rsid w:val="00765414"/>
    <w:rsid w:val="00766D4F"/>
    <w:rsid w:val="007679B9"/>
    <w:rsid w:val="00767CC9"/>
    <w:rsid w:val="007715EE"/>
    <w:rsid w:val="00771898"/>
    <w:rsid w:val="00771C25"/>
    <w:rsid w:val="00772826"/>
    <w:rsid w:val="007729EC"/>
    <w:rsid w:val="007735FF"/>
    <w:rsid w:val="007744E1"/>
    <w:rsid w:val="00774AD4"/>
    <w:rsid w:val="007767BC"/>
    <w:rsid w:val="007806D1"/>
    <w:rsid w:val="0078116D"/>
    <w:rsid w:val="00781C0A"/>
    <w:rsid w:val="00782C67"/>
    <w:rsid w:val="00783E2B"/>
    <w:rsid w:val="00783EBC"/>
    <w:rsid w:val="007843E0"/>
    <w:rsid w:val="007847F8"/>
    <w:rsid w:val="007856F4"/>
    <w:rsid w:val="00786861"/>
    <w:rsid w:val="00786871"/>
    <w:rsid w:val="00787051"/>
    <w:rsid w:val="0078763D"/>
    <w:rsid w:val="00787EB7"/>
    <w:rsid w:val="00790360"/>
    <w:rsid w:val="00790D04"/>
    <w:rsid w:val="00791047"/>
    <w:rsid w:val="00793C6B"/>
    <w:rsid w:val="00795095"/>
    <w:rsid w:val="007963AA"/>
    <w:rsid w:val="00796498"/>
    <w:rsid w:val="00796BAE"/>
    <w:rsid w:val="007978D5"/>
    <w:rsid w:val="007A155F"/>
    <w:rsid w:val="007A178D"/>
    <w:rsid w:val="007A2C4D"/>
    <w:rsid w:val="007A2FF7"/>
    <w:rsid w:val="007A3DB8"/>
    <w:rsid w:val="007A576A"/>
    <w:rsid w:val="007A6ED7"/>
    <w:rsid w:val="007B0437"/>
    <w:rsid w:val="007B0A1D"/>
    <w:rsid w:val="007B102A"/>
    <w:rsid w:val="007B1E93"/>
    <w:rsid w:val="007B3039"/>
    <w:rsid w:val="007B312F"/>
    <w:rsid w:val="007B387A"/>
    <w:rsid w:val="007B5261"/>
    <w:rsid w:val="007B5705"/>
    <w:rsid w:val="007B6B07"/>
    <w:rsid w:val="007B70D1"/>
    <w:rsid w:val="007B71EE"/>
    <w:rsid w:val="007C0B4F"/>
    <w:rsid w:val="007C0D50"/>
    <w:rsid w:val="007C3573"/>
    <w:rsid w:val="007C3DD2"/>
    <w:rsid w:val="007C4F1A"/>
    <w:rsid w:val="007C5182"/>
    <w:rsid w:val="007C5365"/>
    <w:rsid w:val="007C564E"/>
    <w:rsid w:val="007C7C3D"/>
    <w:rsid w:val="007D04B8"/>
    <w:rsid w:val="007D0E87"/>
    <w:rsid w:val="007D11D5"/>
    <w:rsid w:val="007D2A05"/>
    <w:rsid w:val="007D5F0C"/>
    <w:rsid w:val="007E357A"/>
    <w:rsid w:val="007E38B6"/>
    <w:rsid w:val="007E3C59"/>
    <w:rsid w:val="007E5774"/>
    <w:rsid w:val="007E7EBF"/>
    <w:rsid w:val="007E7F79"/>
    <w:rsid w:val="007F0150"/>
    <w:rsid w:val="007F0A89"/>
    <w:rsid w:val="007F24C3"/>
    <w:rsid w:val="007F297F"/>
    <w:rsid w:val="007F5E53"/>
    <w:rsid w:val="007F5FC4"/>
    <w:rsid w:val="007F742E"/>
    <w:rsid w:val="00801885"/>
    <w:rsid w:val="0080203C"/>
    <w:rsid w:val="0080263E"/>
    <w:rsid w:val="0080368A"/>
    <w:rsid w:val="0080370D"/>
    <w:rsid w:val="0080428B"/>
    <w:rsid w:val="00806A5B"/>
    <w:rsid w:val="008072C0"/>
    <w:rsid w:val="0080751E"/>
    <w:rsid w:val="00807704"/>
    <w:rsid w:val="008101DA"/>
    <w:rsid w:val="0081068A"/>
    <w:rsid w:val="00810F5D"/>
    <w:rsid w:val="00811C7B"/>
    <w:rsid w:val="008130A9"/>
    <w:rsid w:val="00814611"/>
    <w:rsid w:val="00814F7C"/>
    <w:rsid w:val="00815307"/>
    <w:rsid w:val="00815595"/>
    <w:rsid w:val="0081575A"/>
    <w:rsid w:val="00815F10"/>
    <w:rsid w:val="008207CC"/>
    <w:rsid w:val="00820D1B"/>
    <w:rsid w:val="00822160"/>
    <w:rsid w:val="00822C9B"/>
    <w:rsid w:val="00822D57"/>
    <w:rsid w:val="00822E0D"/>
    <w:rsid w:val="00823757"/>
    <w:rsid w:val="00823EC3"/>
    <w:rsid w:val="00823F33"/>
    <w:rsid w:val="008250EF"/>
    <w:rsid w:val="008257C5"/>
    <w:rsid w:val="00825DF9"/>
    <w:rsid w:val="00830684"/>
    <w:rsid w:val="0083094E"/>
    <w:rsid w:val="00830A5A"/>
    <w:rsid w:val="008326B4"/>
    <w:rsid w:val="0084084E"/>
    <w:rsid w:val="00840963"/>
    <w:rsid w:val="008414D3"/>
    <w:rsid w:val="00841626"/>
    <w:rsid w:val="0084167C"/>
    <w:rsid w:val="00841766"/>
    <w:rsid w:val="00842306"/>
    <w:rsid w:val="008426B9"/>
    <w:rsid w:val="00842F18"/>
    <w:rsid w:val="008445C6"/>
    <w:rsid w:val="008450D8"/>
    <w:rsid w:val="00846BC1"/>
    <w:rsid w:val="00846DC0"/>
    <w:rsid w:val="0084703F"/>
    <w:rsid w:val="00847C55"/>
    <w:rsid w:val="00852538"/>
    <w:rsid w:val="00853997"/>
    <w:rsid w:val="008540D0"/>
    <w:rsid w:val="0085573F"/>
    <w:rsid w:val="00856E02"/>
    <w:rsid w:val="00856F22"/>
    <w:rsid w:val="00860906"/>
    <w:rsid w:val="00860D64"/>
    <w:rsid w:val="00861968"/>
    <w:rsid w:val="008621F7"/>
    <w:rsid w:val="00863268"/>
    <w:rsid w:val="008633B3"/>
    <w:rsid w:val="00867317"/>
    <w:rsid w:val="008673E7"/>
    <w:rsid w:val="00872205"/>
    <w:rsid w:val="00872AE5"/>
    <w:rsid w:val="00872D94"/>
    <w:rsid w:val="008740C7"/>
    <w:rsid w:val="00875363"/>
    <w:rsid w:val="00875A90"/>
    <w:rsid w:val="00876393"/>
    <w:rsid w:val="00880B01"/>
    <w:rsid w:val="0088156C"/>
    <w:rsid w:val="008815E8"/>
    <w:rsid w:val="00882957"/>
    <w:rsid w:val="00883882"/>
    <w:rsid w:val="00884EF6"/>
    <w:rsid w:val="0088545D"/>
    <w:rsid w:val="00887EF6"/>
    <w:rsid w:val="00890A50"/>
    <w:rsid w:val="00890F8D"/>
    <w:rsid w:val="008914C1"/>
    <w:rsid w:val="00893151"/>
    <w:rsid w:val="00893550"/>
    <w:rsid w:val="00893D69"/>
    <w:rsid w:val="00896565"/>
    <w:rsid w:val="008967D0"/>
    <w:rsid w:val="008972EA"/>
    <w:rsid w:val="008A2183"/>
    <w:rsid w:val="008A2E43"/>
    <w:rsid w:val="008A327B"/>
    <w:rsid w:val="008A4878"/>
    <w:rsid w:val="008A65E6"/>
    <w:rsid w:val="008A66C6"/>
    <w:rsid w:val="008A69B5"/>
    <w:rsid w:val="008A6F6B"/>
    <w:rsid w:val="008A7006"/>
    <w:rsid w:val="008B03A2"/>
    <w:rsid w:val="008B19A1"/>
    <w:rsid w:val="008B1B0F"/>
    <w:rsid w:val="008B3794"/>
    <w:rsid w:val="008B4532"/>
    <w:rsid w:val="008B4B4B"/>
    <w:rsid w:val="008B4D26"/>
    <w:rsid w:val="008B54EB"/>
    <w:rsid w:val="008B5EA1"/>
    <w:rsid w:val="008B5FCB"/>
    <w:rsid w:val="008B7B07"/>
    <w:rsid w:val="008C16C0"/>
    <w:rsid w:val="008C1D36"/>
    <w:rsid w:val="008C210D"/>
    <w:rsid w:val="008C21B0"/>
    <w:rsid w:val="008C29D8"/>
    <w:rsid w:val="008C2FB0"/>
    <w:rsid w:val="008C49AF"/>
    <w:rsid w:val="008C5A82"/>
    <w:rsid w:val="008C6105"/>
    <w:rsid w:val="008D02E7"/>
    <w:rsid w:val="008D13E2"/>
    <w:rsid w:val="008D2A5E"/>
    <w:rsid w:val="008D2D2B"/>
    <w:rsid w:val="008D365C"/>
    <w:rsid w:val="008D3AFD"/>
    <w:rsid w:val="008D3F69"/>
    <w:rsid w:val="008D4133"/>
    <w:rsid w:val="008D4D9A"/>
    <w:rsid w:val="008D5359"/>
    <w:rsid w:val="008D61CE"/>
    <w:rsid w:val="008D781E"/>
    <w:rsid w:val="008D7A5B"/>
    <w:rsid w:val="008E022B"/>
    <w:rsid w:val="008E1F63"/>
    <w:rsid w:val="008E20C3"/>
    <w:rsid w:val="008E2805"/>
    <w:rsid w:val="008E5BD1"/>
    <w:rsid w:val="008E79D1"/>
    <w:rsid w:val="008F0019"/>
    <w:rsid w:val="008F03E0"/>
    <w:rsid w:val="008F1DCE"/>
    <w:rsid w:val="008F2670"/>
    <w:rsid w:val="008F3BD8"/>
    <w:rsid w:val="008F4ED4"/>
    <w:rsid w:val="008F55A6"/>
    <w:rsid w:val="008F724E"/>
    <w:rsid w:val="008F740F"/>
    <w:rsid w:val="008F7D3A"/>
    <w:rsid w:val="00900E84"/>
    <w:rsid w:val="00901797"/>
    <w:rsid w:val="00901954"/>
    <w:rsid w:val="00902D44"/>
    <w:rsid w:val="00903924"/>
    <w:rsid w:val="00903FE1"/>
    <w:rsid w:val="009048EA"/>
    <w:rsid w:val="009051C8"/>
    <w:rsid w:val="0090535B"/>
    <w:rsid w:val="0090572E"/>
    <w:rsid w:val="00910CCB"/>
    <w:rsid w:val="00911BA7"/>
    <w:rsid w:val="009121B0"/>
    <w:rsid w:val="00913BF8"/>
    <w:rsid w:val="009143D6"/>
    <w:rsid w:val="0091573E"/>
    <w:rsid w:val="00916638"/>
    <w:rsid w:val="00916853"/>
    <w:rsid w:val="00922387"/>
    <w:rsid w:val="00925858"/>
    <w:rsid w:val="00925E26"/>
    <w:rsid w:val="009260FF"/>
    <w:rsid w:val="00926332"/>
    <w:rsid w:val="00926757"/>
    <w:rsid w:val="009278BE"/>
    <w:rsid w:val="009301C1"/>
    <w:rsid w:val="009308D9"/>
    <w:rsid w:val="00930A70"/>
    <w:rsid w:val="00931970"/>
    <w:rsid w:val="009402D1"/>
    <w:rsid w:val="0094153C"/>
    <w:rsid w:val="009417AD"/>
    <w:rsid w:val="00941879"/>
    <w:rsid w:val="00942307"/>
    <w:rsid w:val="00945459"/>
    <w:rsid w:val="00946325"/>
    <w:rsid w:val="0094687A"/>
    <w:rsid w:val="00951C6A"/>
    <w:rsid w:val="00952606"/>
    <w:rsid w:val="00955B98"/>
    <w:rsid w:val="009565F8"/>
    <w:rsid w:val="0095718E"/>
    <w:rsid w:val="009575E5"/>
    <w:rsid w:val="009604FD"/>
    <w:rsid w:val="00960F29"/>
    <w:rsid w:val="00961398"/>
    <w:rsid w:val="009623A6"/>
    <w:rsid w:val="00962469"/>
    <w:rsid w:val="00962960"/>
    <w:rsid w:val="00962E85"/>
    <w:rsid w:val="00962EF0"/>
    <w:rsid w:val="00963979"/>
    <w:rsid w:val="00964B2D"/>
    <w:rsid w:val="009652C7"/>
    <w:rsid w:val="0096553A"/>
    <w:rsid w:val="00965712"/>
    <w:rsid w:val="00966F05"/>
    <w:rsid w:val="009701AA"/>
    <w:rsid w:val="00970A49"/>
    <w:rsid w:val="00970AA2"/>
    <w:rsid w:val="00970D4E"/>
    <w:rsid w:val="00970FA0"/>
    <w:rsid w:val="0097128F"/>
    <w:rsid w:val="00971FB3"/>
    <w:rsid w:val="0097352E"/>
    <w:rsid w:val="00973A19"/>
    <w:rsid w:val="009743E6"/>
    <w:rsid w:val="00974613"/>
    <w:rsid w:val="00974845"/>
    <w:rsid w:val="00975E61"/>
    <w:rsid w:val="00976DA6"/>
    <w:rsid w:val="00980275"/>
    <w:rsid w:val="00982984"/>
    <w:rsid w:val="00983059"/>
    <w:rsid w:val="009840B7"/>
    <w:rsid w:val="00984C57"/>
    <w:rsid w:val="00985CFE"/>
    <w:rsid w:val="00986363"/>
    <w:rsid w:val="009878FE"/>
    <w:rsid w:val="00987C03"/>
    <w:rsid w:val="00987EEF"/>
    <w:rsid w:val="00991998"/>
    <w:rsid w:val="00991D21"/>
    <w:rsid w:val="00993E16"/>
    <w:rsid w:val="00993E4E"/>
    <w:rsid w:val="00995825"/>
    <w:rsid w:val="0099660A"/>
    <w:rsid w:val="00996A70"/>
    <w:rsid w:val="00997C07"/>
    <w:rsid w:val="00997C6A"/>
    <w:rsid w:val="00997DBC"/>
    <w:rsid w:val="009A0D3B"/>
    <w:rsid w:val="009A149C"/>
    <w:rsid w:val="009A2063"/>
    <w:rsid w:val="009A250C"/>
    <w:rsid w:val="009A2CB4"/>
    <w:rsid w:val="009A57DF"/>
    <w:rsid w:val="009B16DD"/>
    <w:rsid w:val="009B1764"/>
    <w:rsid w:val="009B19F1"/>
    <w:rsid w:val="009B20A9"/>
    <w:rsid w:val="009B26BE"/>
    <w:rsid w:val="009B3D5F"/>
    <w:rsid w:val="009B5204"/>
    <w:rsid w:val="009B551F"/>
    <w:rsid w:val="009B74E5"/>
    <w:rsid w:val="009B7AFE"/>
    <w:rsid w:val="009C0F56"/>
    <w:rsid w:val="009C26D0"/>
    <w:rsid w:val="009C2837"/>
    <w:rsid w:val="009C44EA"/>
    <w:rsid w:val="009C4B49"/>
    <w:rsid w:val="009C4B5B"/>
    <w:rsid w:val="009C666C"/>
    <w:rsid w:val="009C6C27"/>
    <w:rsid w:val="009C75FC"/>
    <w:rsid w:val="009C7E9E"/>
    <w:rsid w:val="009D2386"/>
    <w:rsid w:val="009D24F5"/>
    <w:rsid w:val="009D3118"/>
    <w:rsid w:val="009D3225"/>
    <w:rsid w:val="009D5C54"/>
    <w:rsid w:val="009D7F5A"/>
    <w:rsid w:val="009E033A"/>
    <w:rsid w:val="009E15ED"/>
    <w:rsid w:val="009E1FF2"/>
    <w:rsid w:val="009E21B2"/>
    <w:rsid w:val="009E2CDF"/>
    <w:rsid w:val="009E2F7A"/>
    <w:rsid w:val="009E419F"/>
    <w:rsid w:val="009E4E67"/>
    <w:rsid w:val="009E64AB"/>
    <w:rsid w:val="009E7E29"/>
    <w:rsid w:val="009F276F"/>
    <w:rsid w:val="009F3828"/>
    <w:rsid w:val="009F757C"/>
    <w:rsid w:val="009F75C7"/>
    <w:rsid w:val="009F7636"/>
    <w:rsid w:val="009F7935"/>
    <w:rsid w:val="009F7995"/>
    <w:rsid w:val="00A01777"/>
    <w:rsid w:val="00A01F8D"/>
    <w:rsid w:val="00A034F5"/>
    <w:rsid w:val="00A0350B"/>
    <w:rsid w:val="00A06068"/>
    <w:rsid w:val="00A062CB"/>
    <w:rsid w:val="00A10057"/>
    <w:rsid w:val="00A105DA"/>
    <w:rsid w:val="00A1180E"/>
    <w:rsid w:val="00A1297D"/>
    <w:rsid w:val="00A12FF6"/>
    <w:rsid w:val="00A14C60"/>
    <w:rsid w:val="00A158A5"/>
    <w:rsid w:val="00A16924"/>
    <w:rsid w:val="00A16E92"/>
    <w:rsid w:val="00A20096"/>
    <w:rsid w:val="00A2019D"/>
    <w:rsid w:val="00A208CE"/>
    <w:rsid w:val="00A21DB4"/>
    <w:rsid w:val="00A21DC6"/>
    <w:rsid w:val="00A226F6"/>
    <w:rsid w:val="00A2309D"/>
    <w:rsid w:val="00A23A85"/>
    <w:rsid w:val="00A23B91"/>
    <w:rsid w:val="00A23F87"/>
    <w:rsid w:val="00A24386"/>
    <w:rsid w:val="00A24A5D"/>
    <w:rsid w:val="00A31FB2"/>
    <w:rsid w:val="00A327D9"/>
    <w:rsid w:val="00A32BC8"/>
    <w:rsid w:val="00A332EB"/>
    <w:rsid w:val="00A336F8"/>
    <w:rsid w:val="00A34B7F"/>
    <w:rsid w:val="00A35617"/>
    <w:rsid w:val="00A36645"/>
    <w:rsid w:val="00A37050"/>
    <w:rsid w:val="00A37682"/>
    <w:rsid w:val="00A4022A"/>
    <w:rsid w:val="00A40268"/>
    <w:rsid w:val="00A403F9"/>
    <w:rsid w:val="00A4183B"/>
    <w:rsid w:val="00A42021"/>
    <w:rsid w:val="00A43921"/>
    <w:rsid w:val="00A44347"/>
    <w:rsid w:val="00A44568"/>
    <w:rsid w:val="00A446E9"/>
    <w:rsid w:val="00A44784"/>
    <w:rsid w:val="00A44D7C"/>
    <w:rsid w:val="00A45571"/>
    <w:rsid w:val="00A4659A"/>
    <w:rsid w:val="00A4673D"/>
    <w:rsid w:val="00A468DB"/>
    <w:rsid w:val="00A46A8E"/>
    <w:rsid w:val="00A46D5D"/>
    <w:rsid w:val="00A500F8"/>
    <w:rsid w:val="00A52095"/>
    <w:rsid w:val="00A5451C"/>
    <w:rsid w:val="00A547F5"/>
    <w:rsid w:val="00A556C4"/>
    <w:rsid w:val="00A55C76"/>
    <w:rsid w:val="00A56432"/>
    <w:rsid w:val="00A56B23"/>
    <w:rsid w:val="00A5710A"/>
    <w:rsid w:val="00A60709"/>
    <w:rsid w:val="00A60991"/>
    <w:rsid w:val="00A615B7"/>
    <w:rsid w:val="00A616ED"/>
    <w:rsid w:val="00A62149"/>
    <w:rsid w:val="00A63CFF"/>
    <w:rsid w:val="00A64297"/>
    <w:rsid w:val="00A6494A"/>
    <w:rsid w:val="00A650F6"/>
    <w:rsid w:val="00A65BED"/>
    <w:rsid w:val="00A6667F"/>
    <w:rsid w:val="00A67D95"/>
    <w:rsid w:val="00A70AA1"/>
    <w:rsid w:val="00A7114C"/>
    <w:rsid w:val="00A719E5"/>
    <w:rsid w:val="00A7320C"/>
    <w:rsid w:val="00A738F8"/>
    <w:rsid w:val="00A73EF6"/>
    <w:rsid w:val="00A73FD0"/>
    <w:rsid w:val="00A74E49"/>
    <w:rsid w:val="00A754C0"/>
    <w:rsid w:val="00A76981"/>
    <w:rsid w:val="00A76BCC"/>
    <w:rsid w:val="00A775D0"/>
    <w:rsid w:val="00A777A1"/>
    <w:rsid w:val="00A81CAA"/>
    <w:rsid w:val="00A81E83"/>
    <w:rsid w:val="00A822A7"/>
    <w:rsid w:val="00A828E1"/>
    <w:rsid w:val="00A834D8"/>
    <w:rsid w:val="00A83781"/>
    <w:rsid w:val="00A842ED"/>
    <w:rsid w:val="00A860BD"/>
    <w:rsid w:val="00A86F0D"/>
    <w:rsid w:val="00A87471"/>
    <w:rsid w:val="00A8761E"/>
    <w:rsid w:val="00A87F1F"/>
    <w:rsid w:val="00A92B98"/>
    <w:rsid w:val="00A9349E"/>
    <w:rsid w:val="00A93D61"/>
    <w:rsid w:val="00A96860"/>
    <w:rsid w:val="00A969D0"/>
    <w:rsid w:val="00A97F50"/>
    <w:rsid w:val="00AA3C01"/>
    <w:rsid w:val="00AA3D38"/>
    <w:rsid w:val="00AA48B3"/>
    <w:rsid w:val="00AA4BDA"/>
    <w:rsid w:val="00AA5125"/>
    <w:rsid w:val="00AA69B9"/>
    <w:rsid w:val="00AA716E"/>
    <w:rsid w:val="00AB03BC"/>
    <w:rsid w:val="00AB0951"/>
    <w:rsid w:val="00AB1DCE"/>
    <w:rsid w:val="00AB2564"/>
    <w:rsid w:val="00AB258C"/>
    <w:rsid w:val="00AB2791"/>
    <w:rsid w:val="00AB3A8E"/>
    <w:rsid w:val="00AB3E43"/>
    <w:rsid w:val="00AB4C7F"/>
    <w:rsid w:val="00AB4F65"/>
    <w:rsid w:val="00AB528C"/>
    <w:rsid w:val="00AB5954"/>
    <w:rsid w:val="00AB6A89"/>
    <w:rsid w:val="00AB7155"/>
    <w:rsid w:val="00AB76D3"/>
    <w:rsid w:val="00AB78F9"/>
    <w:rsid w:val="00AC0C3D"/>
    <w:rsid w:val="00AC1B5F"/>
    <w:rsid w:val="00AC1D06"/>
    <w:rsid w:val="00AC1D59"/>
    <w:rsid w:val="00AC246C"/>
    <w:rsid w:val="00AC2D64"/>
    <w:rsid w:val="00AC5981"/>
    <w:rsid w:val="00AC5AE9"/>
    <w:rsid w:val="00AC5B1C"/>
    <w:rsid w:val="00AC5DAC"/>
    <w:rsid w:val="00AC6772"/>
    <w:rsid w:val="00AC7225"/>
    <w:rsid w:val="00AC774C"/>
    <w:rsid w:val="00AC7E95"/>
    <w:rsid w:val="00AD1713"/>
    <w:rsid w:val="00AD1DAE"/>
    <w:rsid w:val="00AD1FB9"/>
    <w:rsid w:val="00AD2219"/>
    <w:rsid w:val="00AD48C5"/>
    <w:rsid w:val="00AD6A4C"/>
    <w:rsid w:val="00AD741F"/>
    <w:rsid w:val="00AD7736"/>
    <w:rsid w:val="00AE07CB"/>
    <w:rsid w:val="00AE089D"/>
    <w:rsid w:val="00AE21D7"/>
    <w:rsid w:val="00AE2D63"/>
    <w:rsid w:val="00AE2DA7"/>
    <w:rsid w:val="00AE6238"/>
    <w:rsid w:val="00AE6EEB"/>
    <w:rsid w:val="00AE753F"/>
    <w:rsid w:val="00AE7DFD"/>
    <w:rsid w:val="00AF063C"/>
    <w:rsid w:val="00AF0B08"/>
    <w:rsid w:val="00AF1E98"/>
    <w:rsid w:val="00AF403B"/>
    <w:rsid w:val="00AF44EB"/>
    <w:rsid w:val="00AF5C6E"/>
    <w:rsid w:val="00AF5D4D"/>
    <w:rsid w:val="00AF6106"/>
    <w:rsid w:val="00AF6585"/>
    <w:rsid w:val="00AF65DA"/>
    <w:rsid w:val="00AF6EC7"/>
    <w:rsid w:val="00AF7B7B"/>
    <w:rsid w:val="00B008A1"/>
    <w:rsid w:val="00B01BEB"/>
    <w:rsid w:val="00B025ED"/>
    <w:rsid w:val="00B02CDC"/>
    <w:rsid w:val="00B033B2"/>
    <w:rsid w:val="00B0371C"/>
    <w:rsid w:val="00B040DB"/>
    <w:rsid w:val="00B04B95"/>
    <w:rsid w:val="00B05138"/>
    <w:rsid w:val="00B05BE1"/>
    <w:rsid w:val="00B05E54"/>
    <w:rsid w:val="00B06656"/>
    <w:rsid w:val="00B067FA"/>
    <w:rsid w:val="00B07169"/>
    <w:rsid w:val="00B0755C"/>
    <w:rsid w:val="00B101B0"/>
    <w:rsid w:val="00B11C03"/>
    <w:rsid w:val="00B11C7C"/>
    <w:rsid w:val="00B123AF"/>
    <w:rsid w:val="00B14112"/>
    <w:rsid w:val="00B1458E"/>
    <w:rsid w:val="00B150F9"/>
    <w:rsid w:val="00B15CB5"/>
    <w:rsid w:val="00B16B5C"/>
    <w:rsid w:val="00B16BB4"/>
    <w:rsid w:val="00B16BC8"/>
    <w:rsid w:val="00B20319"/>
    <w:rsid w:val="00B20352"/>
    <w:rsid w:val="00B209FA"/>
    <w:rsid w:val="00B20DD3"/>
    <w:rsid w:val="00B20FA4"/>
    <w:rsid w:val="00B215AA"/>
    <w:rsid w:val="00B21D3B"/>
    <w:rsid w:val="00B22C7C"/>
    <w:rsid w:val="00B25B0A"/>
    <w:rsid w:val="00B2619B"/>
    <w:rsid w:val="00B262C7"/>
    <w:rsid w:val="00B268F8"/>
    <w:rsid w:val="00B26EB2"/>
    <w:rsid w:val="00B27944"/>
    <w:rsid w:val="00B30E96"/>
    <w:rsid w:val="00B30F62"/>
    <w:rsid w:val="00B312D3"/>
    <w:rsid w:val="00B3139A"/>
    <w:rsid w:val="00B317A7"/>
    <w:rsid w:val="00B31C20"/>
    <w:rsid w:val="00B31D1A"/>
    <w:rsid w:val="00B31E4C"/>
    <w:rsid w:val="00B3209B"/>
    <w:rsid w:val="00B32A47"/>
    <w:rsid w:val="00B337E0"/>
    <w:rsid w:val="00B33AB3"/>
    <w:rsid w:val="00B36275"/>
    <w:rsid w:val="00B36BE1"/>
    <w:rsid w:val="00B37CDD"/>
    <w:rsid w:val="00B4143D"/>
    <w:rsid w:val="00B42834"/>
    <w:rsid w:val="00B45448"/>
    <w:rsid w:val="00B46043"/>
    <w:rsid w:val="00B461BC"/>
    <w:rsid w:val="00B5013C"/>
    <w:rsid w:val="00B515E5"/>
    <w:rsid w:val="00B543EA"/>
    <w:rsid w:val="00B548BB"/>
    <w:rsid w:val="00B56634"/>
    <w:rsid w:val="00B61558"/>
    <w:rsid w:val="00B630B2"/>
    <w:rsid w:val="00B64DAF"/>
    <w:rsid w:val="00B64DF2"/>
    <w:rsid w:val="00B65711"/>
    <w:rsid w:val="00B65A7D"/>
    <w:rsid w:val="00B70017"/>
    <w:rsid w:val="00B70064"/>
    <w:rsid w:val="00B703D8"/>
    <w:rsid w:val="00B71810"/>
    <w:rsid w:val="00B73782"/>
    <w:rsid w:val="00B7424E"/>
    <w:rsid w:val="00B74736"/>
    <w:rsid w:val="00B74D82"/>
    <w:rsid w:val="00B75A01"/>
    <w:rsid w:val="00B77F66"/>
    <w:rsid w:val="00B800EA"/>
    <w:rsid w:val="00B829EF"/>
    <w:rsid w:val="00B844CB"/>
    <w:rsid w:val="00B8516A"/>
    <w:rsid w:val="00B85511"/>
    <w:rsid w:val="00B85A34"/>
    <w:rsid w:val="00B86390"/>
    <w:rsid w:val="00B869F5"/>
    <w:rsid w:val="00B86C9B"/>
    <w:rsid w:val="00B87306"/>
    <w:rsid w:val="00B90120"/>
    <w:rsid w:val="00B9053A"/>
    <w:rsid w:val="00B90646"/>
    <w:rsid w:val="00B9066C"/>
    <w:rsid w:val="00B933B8"/>
    <w:rsid w:val="00B94205"/>
    <w:rsid w:val="00B94E77"/>
    <w:rsid w:val="00B951A2"/>
    <w:rsid w:val="00BA1193"/>
    <w:rsid w:val="00BA19DE"/>
    <w:rsid w:val="00BA23AC"/>
    <w:rsid w:val="00BA2CEF"/>
    <w:rsid w:val="00BA3D37"/>
    <w:rsid w:val="00BA498C"/>
    <w:rsid w:val="00BA4CE7"/>
    <w:rsid w:val="00BA52CA"/>
    <w:rsid w:val="00BA7D87"/>
    <w:rsid w:val="00BB1324"/>
    <w:rsid w:val="00BB15F5"/>
    <w:rsid w:val="00BB201C"/>
    <w:rsid w:val="00BB2444"/>
    <w:rsid w:val="00BB2495"/>
    <w:rsid w:val="00BB309C"/>
    <w:rsid w:val="00BB3E95"/>
    <w:rsid w:val="00BB5058"/>
    <w:rsid w:val="00BB64D1"/>
    <w:rsid w:val="00BB6809"/>
    <w:rsid w:val="00BB7358"/>
    <w:rsid w:val="00BB7F4A"/>
    <w:rsid w:val="00BC10D9"/>
    <w:rsid w:val="00BC2914"/>
    <w:rsid w:val="00BC3690"/>
    <w:rsid w:val="00BC436B"/>
    <w:rsid w:val="00BC4AF2"/>
    <w:rsid w:val="00BC54E4"/>
    <w:rsid w:val="00BC5A4B"/>
    <w:rsid w:val="00BC64FE"/>
    <w:rsid w:val="00BC6AF1"/>
    <w:rsid w:val="00BC6E23"/>
    <w:rsid w:val="00BC6F56"/>
    <w:rsid w:val="00BC707D"/>
    <w:rsid w:val="00BC71E0"/>
    <w:rsid w:val="00BC7646"/>
    <w:rsid w:val="00BD03DD"/>
    <w:rsid w:val="00BD183F"/>
    <w:rsid w:val="00BD1EE3"/>
    <w:rsid w:val="00BD20E3"/>
    <w:rsid w:val="00BD2C1E"/>
    <w:rsid w:val="00BD2E1D"/>
    <w:rsid w:val="00BD3540"/>
    <w:rsid w:val="00BD4FBE"/>
    <w:rsid w:val="00BD636F"/>
    <w:rsid w:val="00BD6509"/>
    <w:rsid w:val="00BD677E"/>
    <w:rsid w:val="00BD69AE"/>
    <w:rsid w:val="00BD75D2"/>
    <w:rsid w:val="00BD76F2"/>
    <w:rsid w:val="00BD78E3"/>
    <w:rsid w:val="00BE1131"/>
    <w:rsid w:val="00BE3E77"/>
    <w:rsid w:val="00BE4530"/>
    <w:rsid w:val="00BE4DC1"/>
    <w:rsid w:val="00BE635F"/>
    <w:rsid w:val="00BE6E27"/>
    <w:rsid w:val="00BF0D21"/>
    <w:rsid w:val="00BF1AB2"/>
    <w:rsid w:val="00BF2163"/>
    <w:rsid w:val="00BF2341"/>
    <w:rsid w:val="00BF73E6"/>
    <w:rsid w:val="00BF7DF9"/>
    <w:rsid w:val="00C00215"/>
    <w:rsid w:val="00C006A6"/>
    <w:rsid w:val="00C007F4"/>
    <w:rsid w:val="00C01891"/>
    <w:rsid w:val="00C02A40"/>
    <w:rsid w:val="00C04B74"/>
    <w:rsid w:val="00C066E9"/>
    <w:rsid w:val="00C07D9A"/>
    <w:rsid w:val="00C1005D"/>
    <w:rsid w:val="00C11595"/>
    <w:rsid w:val="00C11D6E"/>
    <w:rsid w:val="00C12381"/>
    <w:rsid w:val="00C12B86"/>
    <w:rsid w:val="00C12C2D"/>
    <w:rsid w:val="00C138E4"/>
    <w:rsid w:val="00C14167"/>
    <w:rsid w:val="00C14A97"/>
    <w:rsid w:val="00C15D1F"/>
    <w:rsid w:val="00C17268"/>
    <w:rsid w:val="00C174E9"/>
    <w:rsid w:val="00C20297"/>
    <w:rsid w:val="00C20D9D"/>
    <w:rsid w:val="00C23797"/>
    <w:rsid w:val="00C248D5"/>
    <w:rsid w:val="00C27A20"/>
    <w:rsid w:val="00C3141D"/>
    <w:rsid w:val="00C32886"/>
    <w:rsid w:val="00C32C6C"/>
    <w:rsid w:val="00C333FC"/>
    <w:rsid w:val="00C33874"/>
    <w:rsid w:val="00C33F4C"/>
    <w:rsid w:val="00C359F3"/>
    <w:rsid w:val="00C3631A"/>
    <w:rsid w:val="00C363B9"/>
    <w:rsid w:val="00C3743A"/>
    <w:rsid w:val="00C37CD6"/>
    <w:rsid w:val="00C41DE3"/>
    <w:rsid w:val="00C44CF5"/>
    <w:rsid w:val="00C4685E"/>
    <w:rsid w:val="00C4738B"/>
    <w:rsid w:val="00C50815"/>
    <w:rsid w:val="00C50932"/>
    <w:rsid w:val="00C509EE"/>
    <w:rsid w:val="00C50B6B"/>
    <w:rsid w:val="00C52125"/>
    <w:rsid w:val="00C52B56"/>
    <w:rsid w:val="00C52C4F"/>
    <w:rsid w:val="00C53454"/>
    <w:rsid w:val="00C54E4D"/>
    <w:rsid w:val="00C55110"/>
    <w:rsid w:val="00C55B18"/>
    <w:rsid w:val="00C560C8"/>
    <w:rsid w:val="00C571D7"/>
    <w:rsid w:val="00C577D8"/>
    <w:rsid w:val="00C57AC4"/>
    <w:rsid w:val="00C60462"/>
    <w:rsid w:val="00C617DE"/>
    <w:rsid w:val="00C61A1C"/>
    <w:rsid w:val="00C62619"/>
    <w:rsid w:val="00C628D8"/>
    <w:rsid w:val="00C63FCE"/>
    <w:rsid w:val="00C6644D"/>
    <w:rsid w:val="00C678F9"/>
    <w:rsid w:val="00C67CE9"/>
    <w:rsid w:val="00C7016D"/>
    <w:rsid w:val="00C70460"/>
    <w:rsid w:val="00C705C7"/>
    <w:rsid w:val="00C709F8"/>
    <w:rsid w:val="00C70BBA"/>
    <w:rsid w:val="00C7140D"/>
    <w:rsid w:val="00C714CA"/>
    <w:rsid w:val="00C728F0"/>
    <w:rsid w:val="00C73EBE"/>
    <w:rsid w:val="00C7449F"/>
    <w:rsid w:val="00C77947"/>
    <w:rsid w:val="00C77A47"/>
    <w:rsid w:val="00C80072"/>
    <w:rsid w:val="00C81272"/>
    <w:rsid w:val="00C8139C"/>
    <w:rsid w:val="00C817F3"/>
    <w:rsid w:val="00C81A9A"/>
    <w:rsid w:val="00C82AE3"/>
    <w:rsid w:val="00C831A0"/>
    <w:rsid w:val="00C83BDC"/>
    <w:rsid w:val="00C84DC6"/>
    <w:rsid w:val="00C86852"/>
    <w:rsid w:val="00C86ABE"/>
    <w:rsid w:val="00C86B09"/>
    <w:rsid w:val="00C90B2A"/>
    <w:rsid w:val="00C90EB2"/>
    <w:rsid w:val="00C91357"/>
    <w:rsid w:val="00C91A6B"/>
    <w:rsid w:val="00C91B9E"/>
    <w:rsid w:val="00C92BBB"/>
    <w:rsid w:val="00C934C2"/>
    <w:rsid w:val="00C9483C"/>
    <w:rsid w:val="00C94B58"/>
    <w:rsid w:val="00C94CD0"/>
    <w:rsid w:val="00C9527B"/>
    <w:rsid w:val="00C95A3E"/>
    <w:rsid w:val="00C95CF4"/>
    <w:rsid w:val="00C962A9"/>
    <w:rsid w:val="00C96622"/>
    <w:rsid w:val="00C96AFB"/>
    <w:rsid w:val="00C97651"/>
    <w:rsid w:val="00CA01C7"/>
    <w:rsid w:val="00CA0418"/>
    <w:rsid w:val="00CA0A69"/>
    <w:rsid w:val="00CA2A52"/>
    <w:rsid w:val="00CA2C95"/>
    <w:rsid w:val="00CA485C"/>
    <w:rsid w:val="00CA5D4B"/>
    <w:rsid w:val="00CA5E0C"/>
    <w:rsid w:val="00CA71CF"/>
    <w:rsid w:val="00CA72FF"/>
    <w:rsid w:val="00CB0B61"/>
    <w:rsid w:val="00CB109D"/>
    <w:rsid w:val="00CB156F"/>
    <w:rsid w:val="00CB2147"/>
    <w:rsid w:val="00CB2698"/>
    <w:rsid w:val="00CB278C"/>
    <w:rsid w:val="00CB2D7B"/>
    <w:rsid w:val="00CB31A0"/>
    <w:rsid w:val="00CB3918"/>
    <w:rsid w:val="00CB48B1"/>
    <w:rsid w:val="00CB62A2"/>
    <w:rsid w:val="00CC032F"/>
    <w:rsid w:val="00CC0921"/>
    <w:rsid w:val="00CC0C90"/>
    <w:rsid w:val="00CC1959"/>
    <w:rsid w:val="00CC2766"/>
    <w:rsid w:val="00CC2DCF"/>
    <w:rsid w:val="00CC4A68"/>
    <w:rsid w:val="00CC7384"/>
    <w:rsid w:val="00CD006F"/>
    <w:rsid w:val="00CD068D"/>
    <w:rsid w:val="00CD06DD"/>
    <w:rsid w:val="00CD12B0"/>
    <w:rsid w:val="00CD139F"/>
    <w:rsid w:val="00CD1B58"/>
    <w:rsid w:val="00CD3248"/>
    <w:rsid w:val="00CD3FE3"/>
    <w:rsid w:val="00CD6DBC"/>
    <w:rsid w:val="00CD7B34"/>
    <w:rsid w:val="00CE0646"/>
    <w:rsid w:val="00CE2CB3"/>
    <w:rsid w:val="00CE2F9A"/>
    <w:rsid w:val="00CE3EE8"/>
    <w:rsid w:val="00CE44A9"/>
    <w:rsid w:val="00CE5882"/>
    <w:rsid w:val="00CE6212"/>
    <w:rsid w:val="00CE7FC1"/>
    <w:rsid w:val="00CF18F3"/>
    <w:rsid w:val="00CF1D1D"/>
    <w:rsid w:val="00CF1DD9"/>
    <w:rsid w:val="00CF227F"/>
    <w:rsid w:val="00CF2D22"/>
    <w:rsid w:val="00CF527E"/>
    <w:rsid w:val="00CF5918"/>
    <w:rsid w:val="00CF6DBF"/>
    <w:rsid w:val="00CF716C"/>
    <w:rsid w:val="00CF7B67"/>
    <w:rsid w:val="00D00273"/>
    <w:rsid w:val="00D02870"/>
    <w:rsid w:val="00D02B1A"/>
    <w:rsid w:val="00D03074"/>
    <w:rsid w:val="00D03DF1"/>
    <w:rsid w:val="00D061EB"/>
    <w:rsid w:val="00D06F4A"/>
    <w:rsid w:val="00D074C4"/>
    <w:rsid w:val="00D07C17"/>
    <w:rsid w:val="00D12A2A"/>
    <w:rsid w:val="00D1372A"/>
    <w:rsid w:val="00D13E47"/>
    <w:rsid w:val="00D14D21"/>
    <w:rsid w:val="00D15C85"/>
    <w:rsid w:val="00D17ED4"/>
    <w:rsid w:val="00D222B3"/>
    <w:rsid w:val="00D2262E"/>
    <w:rsid w:val="00D2456C"/>
    <w:rsid w:val="00D2527F"/>
    <w:rsid w:val="00D26506"/>
    <w:rsid w:val="00D276BE"/>
    <w:rsid w:val="00D305F4"/>
    <w:rsid w:val="00D30DF3"/>
    <w:rsid w:val="00D30FF2"/>
    <w:rsid w:val="00D31093"/>
    <w:rsid w:val="00D32982"/>
    <w:rsid w:val="00D32A43"/>
    <w:rsid w:val="00D32CDE"/>
    <w:rsid w:val="00D346F8"/>
    <w:rsid w:val="00D34CA1"/>
    <w:rsid w:val="00D3520E"/>
    <w:rsid w:val="00D35EE7"/>
    <w:rsid w:val="00D36B78"/>
    <w:rsid w:val="00D37939"/>
    <w:rsid w:val="00D426E7"/>
    <w:rsid w:val="00D43194"/>
    <w:rsid w:val="00D448A1"/>
    <w:rsid w:val="00D449BC"/>
    <w:rsid w:val="00D460BF"/>
    <w:rsid w:val="00D4694E"/>
    <w:rsid w:val="00D4754E"/>
    <w:rsid w:val="00D475E3"/>
    <w:rsid w:val="00D52E80"/>
    <w:rsid w:val="00D53896"/>
    <w:rsid w:val="00D542FD"/>
    <w:rsid w:val="00D54819"/>
    <w:rsid w:val="00D54C4F"/>
    <w:rsid w:val="00D5702C"/>
    <w:rsid w:val="00D57668"/>
    <w:rsid w:val="00D601BF"/>
    <w:rsid w:val="00D60714"/>
    <w:rsid w:val="00D61205"/>
    <w:rsid w:val="00D61C40"/>
    <w:rsid w:val="00D61FAA"/>
    <w:rsid w:val="00D62DC8"/>
    <w:rsid w:val="00D63022"/>
    <w:rsid w:val="00D64398"/>
    <w:rsid w:val="00D6475B"/>
    <w:rsid w:val="00D65515"/>
    <w:rsid w:val="00D7141C"/>
    <w:rsid w:val="00D719A0"/>
    <w:rsid w:val="00D725A7"/>
    <w:rsid w:val="00D7296A"/>
    <w:rsid w:val="00D729E7"/>
    <w:rsid w:val="00D74356"/>
    <w:rsid w:val="00D74864"/>
    <w:rsid w:val="00D76535"/>
    <w:rsid w:val="00D76939"/>
    <w:rsid w:val="00D779CE"/>
    <w:rsid w:val="00D8019D"/>
    <w:rsid w:val="00D81067"/>
    <w:rsid w:val="00D828BB"/>
    <w:rsid w:val="00D83C8A"/>
    <w:rsid w:val="00D85166"/>
    <w:rsid w:val="00D865CB"/>
    <w:rsid w:val="00D87129"/>
    <w:rsid w:val="00D871D4"/>
    <w:rsid w:val="00D87385"/>
    <w:rsid w:val="00D90B3D"/>
    <w:rsid w:val="00D90E1C"/>
    <w:rsid w:val="00D91A59"/>
    <w:rsid w:val="00D92440"/>
    <w:rsid w:val="00D92719"/>
    <w:rsid w:val="00D93248"/>
    <w:rsid w:val="00D94717"/>
    <w:rsid w:val="00D94E7E"/>
    <w:rsid w:val="00D9592C"/>
    <w:rsid w:val="00D95D08"/>
    <w:rsid w:val="00D95E96"/>
    <w:rsid w:val="00D96B99"/>
    <w:rsid w:val="00D979DF"/>
    <w:rsid w:val="00D97F7E"/>
    <w:rsid w:val="00DA299D"/>
    <w:rsid w:val="00DA494F"/>
    <w:rsid w:val="00DA7B50"/>
    <w:rsid w:val="00DA7BFF"/>
    <w:rsid w:val="00DB0488"/>
    <w:rsid w:val="00DB04F1"/>
    <w:rsid w:val="00DB194D"/>
    <w:rsid w:val="00DB21AE"/>
    <w:rsid w:val="00DB252A"/>
    <w:rsid w:val="00DB2638"/>
    <w:rsid w:val="00DB2684"/>
    <w:rsid w:val="00DB5164"/>
    <w:rsid w:val="00DB71B2"/>
    <w:rsid w:val="00DB7F09"/>
    <w:rsid w:val="00DC0740"/>
    <w:rsid w:val="00DC18DD"/>
    <w:rsid w:val="00DC46ED"/>
    <w:rsid w:val="00DC5682"/>
    <w:rsid w:val="00DC6198"/>
    <w:rsid w:val="00DC6431"/>
    <w:rsid w:val="00DC7C98"/>
    <w:rsid w:val="00DD2E3A"/>
    <w:rsid w:val="00DD3771"/>
    <w:rsid w:val="00DD5A99"/>
    <w:rsid w:val="00DD62E1"/>
    <w:rsid w:val="00DD6364"/>
    <w:rsid w:val="00DE08CC"/>
    <w:rsid w:val="00DE11E5"/>
    <w:rsid w:val="00DE3047"/>
    <w:rsid w:val="00DE34AB"/>
    <w:rsid w:val="00DE3FFF"/>
    <w:rsid w:val="00DE45AD"/>
    <w:rsid w:val="00DE4AED"/>
    <w:rsid w:val="00DE4BF3"/>
    <w:rsid w:val="00DE563D"/>
    <w:rsid w:val="00DE5FCE"/>
    <w:rsid w:val="00DE6562"/>
    <w:rsid w:val="00DE6B01"/>
    <w:rsid w:val="00DF048B"/>
    <w:rsid w:val="00DF1386"/>
    <w:rsid w:val="00DF1577"/>
    <w:rsid w:val="00DF18D5"/>
    <w:rsid w:val="00DF3A9D"/>
    <w:rsid w:val="00DF426F"/>
    <w:rsid w:val="00DF551F"/>
    <w:rsid w:val="00DF5611"/>
    <w:rsid w:val="00DF586A"/>
    <w:rsid w:val="00DF5C4D"/>
    <w:rsid w:val="00DF7A10"/>
    <w:rsid w:val="00E003C9"/>
    <w:rsid w:val="00E00745"/>
    <w:rsid w:val="00E00CCC"/>
    <w:rsid w:val="00E02395"/>
    <w:rsid w:val="00E033EF"/>
    <w:rsid w:val="00E06612"/>
    <w:rsid w:val="00E066D0"/>
    <w:rsid w:val="00E07AC6"/>
    <w:rsid w:val="00E11A46"/>
    <w:rsid w:val="00E1339C"/>
    <w:rsid w:val="00E13500"/>
    <w:rsid w:val="00E1353D"/>
    <w:rsid w:val="00E13DBB"/>
    <w:rsid w:val="00E14711"/>
    <w:rsid w:val="00E15DBF"/>
    <w:rsid w:val="00E160B9"/>
    <w:rsid w:val="00E173F3"/>
    <w:rsid w:val="00E203CA"/>
    <w:rsid w:val="00E20C4A"/>
    <w:rsid w:val="00E20EE8"/>
    <w:rsid w:val="00E21DDF"/>
    <w:rsid w:val="00E22C4A"/>
    <w:rsid w:val="00E22F0A"/>
    <w:rsid w:val="00E236AF"/>
    <w:rsid w:val="00E2561F"/>
    <w:rsid w:val="00E27B4D"/>
    <w:rsid w:val="00E306B2"/>
    <w:rsid w:val="00E3168F"/>
    <w:rsid w:val="00E319EE"/>
    <w:rsid w:val="00E3250C"/>
    <w:rsid w:val="00E331DE"/>
    <w:rsid w:val="00E3498C"/>
    <w:rsid w:val="00E354F8"/>
    <w:rsid w:val="00E36918"/>
    <w:rsid w:val="00E3738B"/>
    <w:rsid w:val="00E410B0"/>
    <w:rsid w:val="00E41CB8"/>
    <w:rsid w:val="00E42BE1"/>
    <w:rsid w:val="00E44B9D"/>
    <w:rsid w:val="00E453FF"/>
    <w:rsid w:val="00E45C20"/>
    <w:rsid w:val="00E513F6"/>
    <w:rsid w:val="00E525EF"/>
    <w:rsid w:val="00E52664"/>
    <w:rsid w:val="00E53F56"/>
    <w:rsid w:val="00E540B8"/>
    <w:rsid w:val="00E55B9C"/>
    <w:rsid w:val="00E569C2"/>
    <w:rsid w:val="00E56ACA"/>
    <w:rsid w:val="00E60328"/>
    <w:rsid w:val="00E61335"/>
    <w:rsid w:val="00E62AC6"/>
    <w:rsid w:val="00E63DD7"/>
    <w:rsid w:val="00E645AB"/>
    <w:rsid w:val="00E66C31"/>
    <w:rsid w:val="00E6776A"/>
    <w:rsid w:val="00E67B57"/>
    <w:rsid w:val="00E70125"/>
    <w:rsid w:val="00E709E6"/>
    <w:rsid w:val="00E7455E"/>
    <w:rsid w:val="00E76FE1"/>
    <w:rsid w:val="00E815AD"/>
    <w:rsid w:val="00E81CB3"/>
    <w:rsid w:val="00E82815"/>
    <w:rsid w:val="00E83908"/>
    <w:rsid w:val="00E83EBA"/>
    <w:rsid w:val="00E841AB"/>
    <w:rsid w:val="00E84946"/>
    <w:rsid w:val="00E84B15"/>
    <w:rsid w:val="00E855D3"/>
    <w:rsid w:val="00E85839"/>
    <w:rsid w:val="00E85A93"/>
    <w:rsid w:val="00E86B7B"/>
    <w:rsid w:val="00E91503"/>
    <w:rsid w:val="00E92401"/>
    <w:rsid w:val="00E92824"/>
    <w:rsid w:val="00E92A6C"/>
    <w:rsid w:val="00E92CA4"/>
    <w:rsid w:val="00E930EA"/>
    <w:rsid w:val="00E93EC8"/>
    <w:rsid w:val="00E9448B"/>
    <w:rsid w:val="00E94647"/>
    <w:rsid w:val="00E952E2"/>
    <w:rsid w:val="00E95613"/>
    <w:rsid w:val="00E9664A"/>
    <w:rsid w:val="00EA0BA5"/>
    <w:rsid w:val="00EA0BFA"/>
    <w:rsid w:val="00EA125B"/>
    <w:rsid w:val="00EA2BDA"/>
    <w:rsid w:val="00EA2C39"/>
    <w:rsid w:val="00EA37B9"/>
    <w:rsid w:val="00EA388F"/>
    <w:rsid w:val="00EA4445"/>
    <w:rsid w:val="00EA4D1F"/>
    <w:rsid w:val="00EA5101"/>
    <w:rsid w:val="00EA5B17"/>
    <w:rsid w:val="00EA672A"/>
    <w:rsid w:val="00EB0771"/>
    <w:rsid w:val="00EB3B3D"/>
    <w:rsid w:val="00EB74DC"/>
    <w:rsid w:val="00EC0EBA"/>
    <w:rsid w:val="00EC10C6"/>
    <w:rsid w:val="00EC19A6"/>
    <w:rsid w:val="00EC2E5F"/>
    <w:rsid w:val="00EC338D"/>
    <w:rsid w:val="00EC3538"/>
    <w:rsid w:val="00EC37F4"/>
    <w:rsid w:val="00EC4C09"/>
    <w:rsid w:val="00EC4E1B"/>
    <w:rsid w:val="00EC528D"/>
    <w:rsid w:val="00EC552C"/>
    <w:rsid w:val="00EC5869"/>
    <w:rsid w:val="00EC5F0F"/>
    <w:rsid w:val="00EC73F0"/>
    <w:rsid w:val="00ED0E06"/>
    <w:rsid w:val="00ED15D7"/>
    <w:rsid w:val="00ED3B30"/>
    <w:rsid w:val="00ED5086"/>
    <w:rsid w:val="00ED576C"/>
    <w:rsid w:val="00ED6D38"/>
    <w:rsid w:val="00ED6D66"/>
    <w:rsid w:val="00EE0C09"/>
    <w:rsid w:val="00EE2294"/>
    <w:rsid w:val="00EE2420"/>
    <w:rsid w:val="00EE35ED"/>
    <w:rsid w:val="00EE3937"/>
    <w:rsid w:val="00EE4AB6"/>
    <w:rsid w:val="00EE5ADC"/>
    <w:rsid w:val="00EE66F2"/>
    <w:rsid w:val="00EE747D"/>
    <w:rsid w:val="00EF0EBC"/>
    <w:rsid w:val="00EF10F9"/>
    <w:rsid w:val="00EF1349"/>
    <w:rsid w:val="00EF3E77"/>
    <w:rsid w:val="00EF6B9C"/>
    <w:rsid w:val="00EF7BBC"/>
    <w:rsid w:val="00F00197"/>
    <w:rsid w:val="00F01095"/>
    <w:rsid w:val="00F01BBE"/>
    <w:rsid w:val="00F02345"/>
    <w:rsid w:val="00F02D0F"/>
    <w:rsid w:val="00F042B1"/>
    <w:rsid w:val="00F05A56"/>
    <w:rsid w:val="00F05CFC"/>
    <w:rsid w:val="00F068C7"/>
    <w:rsid w:val="00F06D0F"/>
    <w:rsid w:val="00F06FDB"/>
    <w:rsid w:val="00F07272"/>
    <w:rsid w:val="00F07C75"/>
    <w:rsid w:val="00F11A32"/>
    <w:rsid w:val="00F11C6C"/>
    <w:rsid w:val="00F11F45"/>
    <w:rsid w:val="00F12AFB"/>
    <w:rsid w:val="00F12F04"/>
    <w:rsid w:val="00F13058"/>
    <w:rsid w:val="00F138B7"/>
    <w:rsid w:val="00F13AE1"/>
    <w:rsid w:val="00F140E7"/>
    <w:rsid w:val="00F14E40"/>
    <w:rsid w:val="00F14FE2"/>
    <w:rsid w:val="00F1566F"/>
    <w:rsid w:val="00F15DFD"/>
    <w:rsid w:val="00F16F32"/>
    <w:rsid w:val="00F17E01"/>
    <w:rsid w:val="00F20496"/>
    <w:rsid w:val="00F2060F"/>
    <w:rsid w:val="00F20DAB"/>
    <w:rsid w:val="00F2307C"/>
    <w:rsid w:val="00F23F1C"/>
    <w:rsid w:val="00F25844"/>
    <w:rsid w:val="00F31246"/>
    <w:rsid w:val="00F31471"/>
    <w:rsid w:val="00F337FB"/>
    <w:rsid w:val="00F35563"/>
    <w:rsid w:val="00F35572"/>
    <w:rsid w:val="00F362C5"/>
    <w:rsid w:val="00F365F1"/>
    <w:rsid w:val="00F36DBA"/>
    <w:rsid w:val="00F36F23"/>
    <w:rsid w:val="00F378FD"/>
    <w:rsid w:val="00F37F91"/>
    <w:rsid w:val="00F40022"/>
    <w:rsid w:val="00F4087C"/>
    <w:rsid w:val="00F40E1A"/>
    <w:rsid w:val="00F40EC4"/>
    <w:rsid w:val="00F41BD7"/>
    <w:rsid w:val="00F41E77"/>
    <w:rsid w:val="00F4310E"/>
    <w:rsid w:val="00F43D09"/>
    <w:rsid w:val="00F46576"/>
    <w:rsid w:val="00F51310"/>
    <w:rsid w:val="00F52048"/>
    <w:rsid w:val="00F52C89"/>
    <w:rsid w:val="00F5333F"/>
    <w:rsid w:val="00F5379D"/>
    <w:rsid w:val="00F6006A"/>
    <w:rsid w:val="00F61178"/>
    <w:rsid w:val="00F63BED"/>
    <w:rsid w:val="00F64FA1"/>
    <w:rsid w:val="00F658D7"/>
    <w:rsid w:val="00F702E2"/>
    <w:rsid w:val="00F70336"/>
    <w:rsid w:val="00F7089B"/>
    <w:rsid w:val="00F7297E"/>
    <w:rsid w:val="00F73473"/>
    <w:rsid w:val="00F746BE"/>
    <w:rsid w:val="00F77E43"/>
    <w:rsid w:val="00F80001"/>
    <w:rsid w:val="00F805E6"/>
    <w:rsid w:val="00F81705"/>
    <w:rsid w:val="00F8183F"/>
    <w:rsid w:val="00F826B4"/>
    <w:rsid w:val="00F83455"/>
    <w:rsid w:val="00F834AF"/>
    <w:rsid w:val="00F835AE"/>
    <w:rsid w:val="00F83D01"/>
    <w:rsid w:val="00F845CF"/>
    <w:rsid w:val="00F847F5"/>
    <w:rsid w:val="00F84906"/>
    <w:rsid w:val="00F84B60"/>
    <w:rsid w:val="00F84F3F"/>
    <w:rsid w:val="00F85124"/>
    <w:rsid w:val="00F853C2"/>
    <w:rsid w:val="00F91BBC"/>
    <w:rsid w:val="00F92DBC"/>
    <w:rsid w:val="00F95FAA"/>
    <w:rsid w:val="00F963A1"/>
    <w:rsid w:val="00F96A2B"/>
    <w:rsid w:val="00F96AEC"/>
    <w:rsid w:val="00F97958"/>
    <w:rsid w:val="00FA043D"/>
    <w:rsid w:val="00FA1884"/>
    <w:rsid w:val="00FA1905"/>
    <w:rsid w:val="00FA1E58"/>
    <w:rsid w:val="00FA336F"/>
    <w:rsid w:val="00FA3667"/>
    <w:rsid w:val="00FA41E6"/>
    <w:rsid w:val="00FA57E3"/>
    <w:rsid w:val="00FA6360"/>
    <w:rsid w:val="00FA7889"/>
    <w:rsid w:val="00FB0457"/>
    <w:rsid w:val="00FB06EB"/>
    <w:rsid w:val="00FB08DB"/>
    <w:rsid w:val="00FB2821"/>
    <w:rsid w:val="00FB3670"/>
    <w:rsid w:val="00FB3C9F"/>
    <w:rsid w:val="00FB3E7A"/>
    <w:rsid w:val="00FB40FD"/>
    <w:rsid w:val="00FB4F83"/>
    <w:rsid w:val="00FB5091"/>
    <w:rsid w:val="00FB603B"/>
    <w:rsid w:val="00FB6B77"/>
    <w:rsid w:val="00FB73AD"/>
    <w:rsid w:val="00FB7A92"/>
    <w:rsid w:val="00FC06CC"/>
    <w:rsid w:val="00FC09C1"/>
    <w:rsid w:val="00FC0AE4"/>
    <w:rsid w:val="00FC109B"/>
    <w:rsid w:val="00FC1947"/>
    <w:rsid w:val="00FC1D62"/>
    <w:rsid w:val="00FC1E4C"/>
    <w:rsid w:val="00FC1F5C"/>
    <w:rsid w:val="00FC3660"/>
    <w:rsid w:val="00FC4172"/>
    <w:rsid w:val="00FC4B00"/>
    <w:rsid w:val="00FC58DA"/>
    <w:rsid w:val="00FC6BFF"/>
    <w:rsid w:val="00FC6CDA"/>
    <w:rsid w:val="00FC7BB3"/>
    <w:rsid w:val="00FD049C"/>
    <w:rsid w:val="00FD0A42"/>
    <w:rsid w:val="00FD17BB"/>
    <w:rsid w:val="00FD262E"/>
    <w:rsid w:val="00FD27B5"/>
    <w:rsid w:val="00FD2AE6"/>
    <w:rsid w:val="00FD2D1C"/>
    <w:rsid w:val="00FD3775"/>
    <w:rsid w:val="00FD5918"/>
    <w:rsid w:val="00FD5BFA"/>
    <w:rsid w:val="00FD5CFF"/>
    <w:rsid w:val="00FD6189"/>
    <w:rsid w:val="00FD6BD5"/>
    <w:rsid w:val="00FD7212"/>
    <w:rsid w:val="00FE0182"/>
    <w:rsid w:val="00FE053E"/>
    <w:rsid w:val="00FE0668"/>
    <w:rsid w:val="00FE2022"/>
    <w:rsid w:val="00FE21F4"/>
    <w:rsid w:val="00FE29D8"/>
    <w:rsid w:val="00FE2F02"/>
    <w:rsid w:val="00FE35C3"/>
    <w:rsid w:val="00FE4723"/>
    <w:rsid w:val="00FE59AB"/>
    <w:rsid w:val="00FE5B14"/>
    <w:rsid w:val="00FE7993"/>
    <w:rsid w:val="00FF009D"/>
    <w:rsid w:val="00FF1ACE"/>
    <w:rsid w:val="00FF22C7"/>
    <w:rsid w:val="00FF24A6"/>
    <w:rsid w:val="00FF3A61"/>
    <w:rsid w:val="00FF595D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2D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1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212DF"/>
  </w:style>
  <w:style w:type="paragraph" w:styleId="a5">
    <w:name w:val="Normal (Web)"/>
    <w:basedOn w:val="a"/>
    <w:semiHidden/>
    <w:rsid w:val="00355C66"/>
    <w:pPr>
      <w:widowControl/>
      <w:spacing w:after="143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rsid w:val="00047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47F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4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崇明气象局文秘</dc:creator>
  <cp:keywords/>
  <dc:description/>
  <cp:lastModifiedBy>崇明气象局文秘(拟稿)</cp:lastModifiedBy>
  <cp:revision>3</cp:revision>
  <dcterms:created xsi:type="dcterms:W3CDTF">2020-02-20T06:04:00Z</dcterms:created>
  <dcterms:modified xsi:type="dcterms:W3CDTF">2020-03-11T00:43:00Z</dcterms:modified>
</cp:coreProperties>
</file>