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1A" w:rsidRDefault="0056521A" w:rsidP="00623022">
      <w:pPr>
        <w:spacing w:line="540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33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2C63AF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0" w:name="缓急"/>
                  <w:bookmarkEnd w:id="0"/>
                </w:p>
              </w:txbxContent>
            </v:textbox>
            <w10:wrap anchory="page"/>
          </v:shape>
        </w:pict>
      </w:r>
    </w:p>
    <w:p w:rsidR="0056521A" w:rsidRDefault="0056521A" w:rsidP="00623022">
      <w:pPr>
        <w:spacing w:line="540" w:lineRule="exact"/>
        <w:rPr>
          <w:rFonts w:hint="eastAsia"/>
        </w:rPr>
      </w:pPr>
    </w:p>
    <w:p w:rsidR="0056521A" w:rsidRDefault="0056521A" w:rsidP="004935C9">
      <w:pPr>
        <w:spacing w:line="566" w:lineRule="exact"/>
        <w:jc w:val="center"/>
        <w:rPr>
          <w:rFonts w:hint="eastAsia"/>
        </w:rPr>
      </w:pPr>
      <w:bookmarkStart w:id="1" w:name="图片"/>
      <w:bookmarkEnd w:id="1"/>
    </w:p>
    <w:p w:rsidR="0056521A" w:rsidRDefault="0056521A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31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74658B" w:rsidRDefault="0074658B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2" w:name="红头"/>
                  <w:bookmarkStart w:id="3" w:name="红头1"/>
                  <w:bookmarkEnd w:id="2"/>
                  <w:bookmarkEnd w:id="3"/>
                  <w:r w:rsidRPr="0074658B">
                    <w:rPr>
                      <w:rFonts w:eastAsia="方正小标宋简体" w:hint="eastAsia"/>
                      <w:b/>
                      <w:color w:val="FF0000"/>
                      <w:spacing w:val="20"/>
                      <w:w w:val="80"/>
                      <w:sz w:val="80"/>
                      <w:szCs w:val="80"/>
                    </w:rPr>
                    <w:t>上海市</w:t>
                  </w:r>
                  <w:proofErr w:type="gramStart"/>
                  <w:r w:rsidRPr="0074658B">
                    <w:rPr>
                      <w:rFonts w:eastAsia="方正小标宋简体" w:hint="eastAsia"/>
                      <w:b/>
                      <w:color w:val="FF0000"/>
                      <w:spacing w:val="20"/>
                      <w:w w:val="80"/>
                      <w:sz w:val="80"/>
                      <w:szCs w:val="80"/>
                    </w:rPr>
                    <w:t>崇明区</w:t>
                  </w:r>
                  <w:proofErr w:type="gramEnd"/>
                  <w:r w:rsidRPr="0074658B">
                    <w:rPr>
                      <w:rFonts w:eastAsia="方正小标宋简体" w:hint="eastAsia"/>
                      <w:b/>
                      <w:color w:val="FF0000"/>
                      <w:spacing w:val="20"/>
                      <w:w w:val="80"/>
                      <w:sz w:val="80"/>
                      <w:szCs w:val="80"/>
                    </w:rPr>
                    <w:t>气象局文</w:t>
                  </w:r>
                  <w:r w:rsidRPr="0074658B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56521A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56521A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56521A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56521A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34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74658B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proofErr w:type="gramStart"/>
                  <w:r>
                    <w:rPr>
                      <w:rFonts w:ascii="仿宋_GB2312" w:hint="eastAsia"/>
                    </w:rPr>
                    <w:t>崇气发</w:t>
                  </w:r>
                  <w:proofErr w:type="gramEnd"/>
                  <w:r>
                    <w:rPr>
                      <w:rFonts w:ascii="仿宋_GB2312" w:hint="eastAsia"/>
                    </w:rPr>
                    <w:t>〔2020〕14号</w:t>
                  </w:r>
                </w:p>
              </w:txbxContent>
            </v:textbox>
            <w10:wrap anchory="page"/>
          </v:shape>
        </w:pict>
      </w:r>
    </w:p>
    <w:p w:rsidR="0056521A" w:rsidRDefault="0056521A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6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56521A" w:rsidP="00623022">
      <w:pPr>
        <w:snapToGrid w:val="0"/>
        <w:spacing w:line="540" w:lineRule="exact"/>
        <w:jc w:val="center"/>
        <w:rPr>
          <w:rFonts w:ascii="仿宋_GB2312"/>
        </w:rPr>
      </w:pPr>
    </w:p>
    <w:p w:rsidR="0074658B" w:rsidRDefault="0074658B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5" w:name="标题"/>
      <w:bookmarkEnd w:id="5"/>
      <w:r>
        <w:rPr>
          <w:rFonts w:ascii="方正小标宋简体" w:eastAsia="方正小标宋简体" w:hAnsi="宋体" w:hint="eastAsia"/>
          <w:sz w:val="44"/>
          <w:szCs w:val="44"/>
        </w:rPr>
        <w:t>上海市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崇明区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气象局</w:t>
      </w:r>
    </w:p>
    <w:p w:rsidR="0056521A" w:rsidRDefault="0074658B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关于袁雨晖同志免职的通知</w:t>
      </w:r>
    </w:p>
    <w:p w:rsidR="0056521A" w:rsidRDefault="0056521A" w:rsidP="0074658B">
      <w:pPr>
        <w:snapToGrid w:val="0"/>
        <w:spacing w:line="520" w:lineRule="exact"/>
        <w:jc w:val="center"/>
        <w:rPr>
          <w:rFonts w:ascii="仿宋_GB2312"/>
          <w:spacing w:val="-6"/>
        </w:rPr>
      </w:pPr>
    </w:p>
    <w:p w:rsidR="0056521A" w:rsidRDefault="0074658B" w:rsidP="0074658B">
      <w:pPr>
        <w:spacing w:line="520" w:lineRule="exact"/>
        <w:rPr>
          <w:rFonts w:ascii="仿宋_GB2312" w:hAnsi="宋体" w:hint="eastAsia"/>
          <w:spacing w:val="-6"/>
        </w:rPr>
      </w:pPr>
      <w:bookmarkStart w:id="6" w:name="主送机关"/>
      <w:bookmarkEnd w:id="6"/>
      <w:r>
        <w:rPr>
          <w:rFonts w:ascii="仿宋_GB2312" w:hAnsi="宋体" w:hint="eastAsia"/>
          <w:spacing w:val="-6"/>
        </w:rPr>
        <w:t>各科室，气象台</w:t>
      </w:r>
      <w:r w:rsidR="0056521A">
        <w:rPr>
          <w:rFonts w:ascii="仿宋_GB2312" w:hAnsi="宋体" w:hint="eastAsia"/>
          <w:spacing w:val="-6"/>
        </w:rPr>
        <w:t>：</w:t>
      </w:r>
    </w:p>
    <w:p w:rsidR="0074658B" w:rsidRPr="000D7831" w:rsidRDefault="0074658B" w:rsidP="0074658B">
      <w:pPr>
        <w:spacing w:line="520" w:lineRule="exact"/>
        <w:ind w:firstLineChars="200" w:firstLine="632"/>
        <w:rPr>
          <w:rFonts w:ascii="仿宋_GB2312" w:hint="eastAsia"/>
          <w:szCs w:val="32"/>
        </w:rPr>
      </w:pPr>
      <w:r w:rsidRPr="000D7831">
        <w:rPr>
          <w:rFonts w:ascii="仿宋_GB2312" w:hint="eastAsia"/>
          <w:szCs w:val="32"/>
        </w:rPr>
        <w:t>经研究，决定：</w:t>
      </w:r>
    </w:p>
    <w:p w:rsidR="0074658B" w:rsidRPr="000D7831" w:rsidRDefault="0074658B" w:rsidP="0074658B">
      <w:pPr>
        <w:spacing w:line="520" w:lineRule="exact"/>
        <w:ind w:firstLineChars="200" w:firstLine="632"/>
        <w:rPr>
          <w:rFonts w:ascii="仿宋_GB2312" w:hint="eastAsia"/>
          <w:szCs w:val="32"/>
        </w:rPr>
      </w:pPr>
      <w:r w:rsidRPr="000D7831">
        <w:rPr>
          <w:rFonts w:ascii="仿宋_GB2312" w:hint="eastAsia"/>
          <w:szCs w:val="32"/>
        </w:rPr>
        <w:t>免去袁雨晖同志的上海市</w:t>
      </w:r>
      <w:proofErr w:type="gramStart"/>
      <w:r w:rsidRPr="000D7831">
        <w:rPr>
          <w:rFonts w:ascii="仿宋_GB2312" w:hint="eastAsia"/>
          <w:szCs w:val="32"/>
        </w:rPr>
        <w:t>崇明区</w:t>
      </w:r>
      <w:proofErr w:type="gramEnd"/>
      <w:r w:rsidRPr="000D7831">
        <w:rPr>
          <w:rFonts w:ascii="仿宋_GB2312" w:hint="eastAsia"/>
          <w:szCs w:val="32"/>
        </w:rPr>
        <w:t>气象台台长职务；</w:t>
      </w:r>
    </w:p>
    <w:p w:rsidR="0074658B" w:rsidRPr="000D7831" w:rsidRDefault="0074658B" w:rsidP="0074658B">
      <w:pPr>
        <w:spacing w:line="520" w:lineRule="exact"/>
        <w:ind w:firstLineChars="200" w:firstLine="632"/>
        <w:rPr>
          <w:rFonts w:ascii="仿宋_GB2312" w:hint="eastAsia"/>
          <w:szCs w:val="32"/>
        </w:rPr>
      </w:pPr>
      <w:r w:rsidRPr="000D7831">
        <w:rPr>
          <w:rFonts w:ascii="仿宋_GB2312" w:hint="eastAsia"/>
          <w:szCs w:val="32"/>
        </w:rPr>
        <w:t>顾薇同志主持上海市</w:t>
      </w:r>
      <w:proofErr w:type="gramStart"/>
      <w:r w:rsidRPr="000D7831">
        <w:rPr>
          <w:rFonts w:ascii="仿宋_GB2312" w:hint="eastAsia"/>
          <w:szCs w:val="32"/>
        </w:rPr>
        <w:t>崇明区</w:t>
      </w:r>
      <w:proofErr w:type="gramEnd"/>
      <w:r w:rsidRPr="000D7831">
        <w:rPr>
          <w:rFonts w:ascii="仿宋_GB2312" w:hint="eastAsia"/>
          <w:szCs w:val="32"/>
        </w:rPr>
        <w:t>气象台工作。</w:t>
      </w:r>
    </w:p>
    <w:p w:rsidR="0074658B" w:rsidRPr="000D7831" w:rsidRDefault="0074658B" w:rsidP="0074658B">
      <w:pPr>
        <w:spacing w:line="520" w:lineRule="exact"/>
        <w:ind w:firstLineChars="200" w:firstLine="632"/>
        <w:rPr>
          <w:rFonts w:ascii="仿宋_GB2312" w:hint="eastAsia"/>
          <w:szCs w:val="32"/>
        </w:rPr>
      </w:pPr>
      <w:r w:rsidRPr="000D7831">
        <w:rPr>
          <w:rFonts w:ascii="仿宋_GB2312" w:hint="eastAsia"/>
          <w:szCs w:val="32"/>
        </w:rPr>
        <w:t>特此通知。</w:t>
      </w:r>
    </w:p>
    <w:p w:rsidR="0056521A" w:rsidRDefault="0056521A" w:rsidP="0074658B">
      <w:pPr>
        <w:snapToGrid w:val="0"/>
        <w:spacing w:line="520" w:lineRule="exact"/>
        <w:rPr>
          <w:rFonts w:ascii="仿宋_GB2312" w:hAnsi="宋体" w:hint="eastAsia"/>
          <w:spacing w:val="-6"/>
        </w:rPr>
      </w:pPr>
      <w:r>
        <w:rPr>
          <w:rFonts w:ascii="仿宋_GB2312" w:hAnsi="宋体" w:hint="eastAsia"/>
          <w:spacing w:val="-6"/>
        </w:rPr>
        <w:t xml:space="preserve">    </w:t>
      </w:r>
      <w:bookmarkStart w:id="7" w:name="附件"/>
      <w:bookmarkStart w:id="8" w:name="附件名称"/>
      <w:bookmarkEnd w:id="7"/>
      <w:bookmarkEnd w:id="8"/>
    </w:p>
    <w:p w:rsidR="0056521A" w:rsidRDefault="0056521A" w:rsidP="0074658B">
      <w:pPr>
        <w:snapToGrid w:val="0"/>
        <w:spacing w:line="520" w:lineRule="exact"/>
        <w:rPr>
          <w:rFonts w:ascii="仿宋_GB2312" w:hint="eastAsia"/>
          <w:spacing w:val="-6"/>
        </w:rPr>
      </w:pPr>
    </w:p>
    <w:p w:rsidR="0056521A" w:rsidRDefault="007964E7" w:rsidP="0074658B">
      <w:pPr>
        <w:snapToGrid w:val="0"/>
        <w:spacing w:line="520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40" type="#_x0000_t202" style="position:absolute;left:0;text-align:left;margin-left:2in;margin-top:25.8pt;width:342pt;height:40.25pt;z-index:25166336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 stroked="f" strokecolor="white">
            <v:fill opacity="0"/>
            <v:textbox style="mso-next-textbox:#文本框 2">
              <w:txbxContent>
                <w:p w:rsidR="00DC0BCB" w:rsidRDefault="0074658B" w:rsidP="00DC0BCB">
                  <w:pPr>
                    <w:jc w:val="center"/>
                    <w:rPr>
                      <w:rFonts w:hint="eastAsia"/>
                    </w:rPr>
                  </w:pPr>
                  <w:bookmarkStart w:id="9" w:name="落款"/>
                  <w:bookmarkEnd w:id="9"/>
                  <w:r>
                    <w:rPr>
                      <w:rFonts w:hint="eastAsia"/>
                    </w:rPr>
                    <w:t>上海市</w:t>
                  </w:r>
                  <w:proofErr w:type="gramStart"/>
                  <w:r>
                    <w:rPr>
                      <w:rFonts w:hint="eastAsia"/>
                    </w:rPr>
                    <w:t>崇明区</w:t>
                  </w:r>
                  <w:proofErr w:type="gramEnd"/>
                  <w:r>
                    <w:rPr>
                      <w:rFonts w:hint="eastAsia"/>
                    </w:rPr>
                    <w:t>气象局</w:t>
                  </w:r>
                </w:p>
              </w:txbxContent>
            </v:textbox>
          </v:shape>
        </w:pict>
      </w:r>
      <w:r w:rsidR="0056521A">
        <w:rPr>
          <w:rFonts w:ascii="仿宋_GB2312" w:hint="eastAsia"/>
          <w:spacing w:val="-6"/>
        </w:rPr>
        <w:t xml:space="preserve">                                        </w:t>
      </w:r>
      <w:r w:rsidR="0056521A">
        <w:rPr>
          <w:rFonts w:ascii="仿宋_GB2312" w:hint="eastAsia"/>
          <w:color w:val="FFFFFF"/>
          <w:spacing w:val="-6"/>
          <w:szCs w:val="32"/>
        </w:rPr>
        <w:t>[盖章]</w:t>
      </w:r>
    </w:p>
    <w:p w:rsidR="0056521A" w:rsidRDefault="0056521A" w:rsidP="00F50C86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F611DC" w:rsidRDefault="00AC389B" w:rsidP="007128B5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</w:t>
      </w:r>
      <w:bookmarkStart w:id="10" w:name="签发日期"/>
      <w:bookmarkEnd w:id="10"/>
      <w:r w:rsidR="0074658B">
        <w:rPr>
          <w:rFonts w:ascii="仿宋_GB2312" w:hint="eastAsia"/>
          <w:spacing w:val="-6"/>
        </w:rPr>
        <w:t>2020年4月10日</w:t>
      </w:r>
    </w:p>
    <w:p w:rsidR="0056521A" w:rsidRDefault="0056521A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56521A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AC389B" w:rsidP="00F50C86">
      <w:pPr>
        <w:spacing w:line="576" w:lineRule="exact"/>
        <w:rPr>
          <w:rFonts w:hint="eastAsia"/>
        </w:rPr>
      </w:pPr>
    </w:p>
    <w:p w:rsidR="00AC389B" w:rsidRDefault="00AC389B" w:rsidP="00F50C86">
      <w:pPr>
        <w:spacing w:line="576" w:lineRule="exact"/>
        <w:rPr>
          <w:rFonts w:hint="eastAsia"/>
        </w:rPr>
      </w:pPr>
    </w:p>
    <w:p w:rsidR="0056521A" w:rsidRDefault="00AC389B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2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27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28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29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74658B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1" w:name="版记"/>
                  <w:bookmarkEnd w:id="11"/>
                  <w:r>
                    <w:rPr>
                      <w:rFonts w:hint="eastAsia"/>
                      <w:sz w:val="28"/>
                      <w:szCs w:val="28"/>
                    </w:rPr>
                    <w:t>上海市</w:t>
                  </w:r>
                  <w:proofErr w:type="gramStart"/>
                  <w:r>
                    <w:rPr>
                      <w:rFonts w:hint="eastAsia"/>
                      <w:sz w:val="28"/>
                      <w:szCs w:val="28"/>
                    </w:rPr>
                    <w:t>崇明区</w:t>
                  </w:r>
                  <w:proofErr w:type="gramEnd"/>
                  <w:r>
                    <w:rPr>
                      <w:rFonts w:hint="eastAsia"/>
                      <w:sz w:val="28"/>
                      <w:szCs w:val="28"/>
                    </w:rPr>
                    <w:t>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0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2C63AF" w:rsidRDefault="002C63AF" w:rsidP="0056521A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2" w:name="抄送"/>
                  <w:bookmarkEnd w:id="12"/>
                  <w:r w:rsidR="0074658B">
                    <w:rPr>
                      <w:rFonts w:ascii="仿宋_GB2312" w:hint="eastAsia"/>
                      <w:sz w:val="28"/>
                      <w:szCs w:val="28"/>
                    </w:rPr>
                    <w:t>上海市气象局人事处</w:t>
                  </w:r>
                  <w:r w:rsidR="00DA2629"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9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2C63AF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3" w:name="是否公开"/>
                  <w:bookmarkEnd w:id="13"/>
                </w:p>
              </w:txbxContent>
            </v:textbox>
            <w10:wrap type="topAndBottom" anchorx="margin" anchory="page"/>
          </v:shape>
        </w:pict>
      </w:r>
      <w:r w:rsidR="00FA55CD">
        <w:rPr>
          <w:rFonts w:ascii="仿宋_GB2312"/>
          <w:spacing w:val="-6"/>
          <w:sz w:val="20"/>
          <w:lang w:val="en-US" w:eastAsia="zh-CN"/>
        </w:rPr>
        <w:pict>
          <v:shape id="文本框 13" o:spid="_x0000_s1037" type="#_x0000_t202" style="position:absolute;left:0;text-align:left;margin-left:225pt;margin-top:712.1pt;width:214.5pt;height:28.35pt;z-index:251661312;mso-position-vertical-relative:page" filled="f" stroked="f">
            <v:textbox style="mso-next-textbox:#文本框 13" inset="0,0,0,0">
              <w:txbxContent>
                <w:p w:rsidR="002C63AF" w:rsidRDefault="002C63AF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4" w:name="印发日期"/>
                  <w:bookmarkEnd w:id="14"/>
                  <w:r w:rsidR="0074658B">
                    <w:rPr>
                      <w:rFonts w:ascii="仿宋_GB2312" w:hint="eastAsia"/>
                      <w:sz w:val="28"/>
                      <w:szCs w:val="28"/>
                    </w:rPr>
                    <w:t>2020年4月10日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 w:rsidR="00396B1C"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6F4" w:rsidRDefault="00CD66F4">
      <w:r>
        <w:separator/>
      </w:r>
    </w:p>
  </w:endnote>
  <w:endnote w:type="continuationSeparator" w:id="1">
    <w:p w:rsidR="00CD66F4" w:rsidRDefault="00CD6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2C63AF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881CFB"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2C63AF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2C63AF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881CFB"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2C63AF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6F4" w:rsidRDefault="00CD66F4">
      <w:r>
        <w:separator/>
      </w:r>
    </w:p>
  </w:footnote>
  <w:footnote w:type="continuationSeparator" w:id="1">
    <w:p w:rsidR="00CD66F4" w:rsidRDefault="00CD6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2C63AF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2C63A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0F0"/>
    <w:rsid w:val="00013EA4"/>
    <w:rsid w:val="00021ED7"/>
    <w:rsid w:val="000314C7"/>
    <w:rsid w:val="00057E74"/>
    <w:rsid w:val="000718B7"/>
    <w:rsid w:val="0008191A"/>
    <w:rsid w:val="000D3520"/>
    <w:rsid w:val="000E1C4A"/>
    <w:rsid w:val="00125ECD"/>
    <w:rsid w:val="00262628"/>
    <w:rsid w:val="00270D83"/>
    <w:rsid w:val="00287673"/>
    <w:rsid w:val="002877D4"/>
    <w:rsid w:val="002C12FF"/>
    <w:rsid w:val="002C63AF"/>
    <w:rsid w:val="002F7F55"/>
    <w:rsid w:val="00340D98"/>
    <w:rsid w:val="003461A2"/>
    <w:rsid w:val="00361F86"/>
    <w:rsid w:val="00363CC5"/>
    <w:rsid w:val="00364FA3"/>
    <w:rsid w:val="00396B1C"/>
    <w:rsid w:val="003A4438"/>
    <w:rsid w:val="0043706F"/>
    <w:rsid w:val="00483549"/>
    <w:rsid w:val="004935C9"/>
    <w:rsid w:val="004A0629"/>
    <w:rsid w:val="004B7AB1"/>
    <w:rsid w:val="004E3251"/>
    <w:rsid w:val="005127DF"/>
    <w:rsid w:val="005326A6"/>
    <w:rsid w:val="0055433B"/>
    <w:rsid w:val="0056521A"/>
    <w:rsid w:val="005D3202"/>
    <w:rsid w:val="005F4335"/>
    <w:rsid w:val="00605126"/>
    <w:rsid w:val="006139BF"/>
    <w:rsid w:val="00623022"/>
    <w:rsid w:val="00644D62"/>
    <w:rsid w:val="006631E6"/>
    <w:rsid w:val="006E1EC0"/>
    <w:rsid w:val="007128B5"/>
    <w:rsid w:val="0074658B"/>
    <w:rsid w:val="00750B8F"/>
    <w:rsid w:val="00766F61"/>
    <w:rsid w:val="007964E7"/>
    <w:rsid w:val="007B2FD4"/>
    <w:rsid w:val="007B39C1"/>
    <w:rsid w:val="008116E5"/>
    <w:rsid w:val="0086379E"/>
    <w:rsid w:val="00881CFB"/>
    <w:rsid w:val="008C5A28"/>
    <w:rsid w:val="008E4223"/>
    <w:rsid w:val="0093144E"/>
    <w:rsid w:val="0096088F"/>
    <w:rsid w:val="00962032"/>
    <w:rsid w:val="009638B7"/>
    <w:rsid w:val="009866C9"/>
    <w:rsid w:val="009C4031"/>
    <w:rsid w:val="009E62F5"/>
    <w:rsid w:val="009F6FE7"/>
    <w:rsid w:val="00A14FA9"/>
    <w:rsid w:val="00A26E8E"/>
    <w:rsid w:val="00A362B2"/>
    <w:rsid w:val="00A81D01"/>
    <w:rsid w:val="00A91AD9"/>
    <w:rsid w:val="00A96C42"/>
    <w:rsid w:val="00AC389B"/>
    <w:rsid w:val="00AC5D67"/>
    <w:rsid w:val="00B44E67"/>
    <w:rsid w:val="00B46342"/>
    <w:rsid w:val="00B56EE9"/>
    <w:rsid w:val="00B90656"/>
    <w:rsid w:val="00B91E8F"/>
    <w:rsid w:val="00BA24F3"/>
    <w:rsid w:val="00BB6688"/>
    <w:rsid w:val="00BC66F5"/>
    <w:rsid w:val="00C153FE"/>
    <w:rsid w:val="00C54B10"/>
    <w:rsid w:val="00CD472D"/>
    <w:rsid w:val="00CD66F4"/>
    <w:rsid w:val="00CF35CF"/>
    <w:rsid w:val="00D55E4E"/>
    <w:rsid w:val="00D71DB2"/>
    <w:rsid w:val="00D75968"/>
    <w:rsid w:val="00DA20F0"/>
    <w:rsid w:val="00DA2629"/>
    <w:rsid w:val="00DC0BCB"/>
    <w:rsid w:val="00DD02F3"/>
    <w:rsid w:val="00DF650E"/>
    <w:rsid w:val="00E341FE"/>
    <w:rsid w:val="00E42F09"/>
    <w:rsid w:val="00E504FF"/>
    <w:rsid w:val="00ED55E8"/>
    <w:rsid w:val="00EE5A1B"/>
    <w:rsid w:val="00F178D4"/>
    <w:rsid w:val="00F34398"/>
    <w:rsid w:val="00F50C86"/>
    <w:rsid w:val="00F611DC"/>
    <w:rsid w:val="00F63FDF"/>
    <w:rsid w:val="00F80E63"/>
    <w:rsid w:val="00F9194E"/>
    <w:rsid w:val="00FA15AE"/>
    <w:rsid w:val="00FA18C5"/>
    <w:rsid w:val="00FA55CD"/>
    <w:rsid w:val="00FA628A"/>
    <w:rsid w:val="00FC280B"/>
    <w:rsid w:val="21CE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崇明气象局文秘</cp:lastModifiedBy>
  <cp:revision>2</cp:revision>
  <dcterms:created xsi:type="dcterms:W3CDTF">2020-04-10T05:16:00Z</dcterms:created>
  <dcterms:modified xsi:type="dcterms:W3CDTF">2020-04-10T05:16:00Z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