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40" w:rsidRDefault="00311964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0C1C40" w:rsidRDefault="00311964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0C1C40" w:rsidRDefault="00311964">
      <w:pPr>
        <w:spacing w:line="540" w:lineRule="exact"/>
        <w:rPr>
          <w:rFonts w:hint="eastAsia"/>
        </w:rPr>
      </w:pPr>
    </w:p>
    <w:p w:rsidR="000C1C40" w:rsidRDefault="00311964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0C1C40" w:rsidRDefault="00311964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0C1C40" w:rsidRPr="003D572B" w:rsidRDefault="00311964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3D572B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上海市宝山区气象局文</w:t>
                  </w:r>
                  <w:r w:rsidRPr="003D572B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0C1C40" w:rsidRDefault="00311964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0C1C40" w:rsidRDefault="00311964">
      <w:pPr>
        <w:snapToGrid w:val="0"/>
        <w:spacing w:line="540" w:lineRule="exact"/>
        <w:jc w:val="center"/>
        <w:rPr>
          <w:rFonts w:ascii="仿宋_GB2312" w:hint="eastAsia"/>
        </w:rPr>
      </w:pPr>
    </w:p>
    <w:p w:rsidR="000C1C40" w:rsidRDefault="00311964">
      <w:pPr>
        <w:snapToGrid w:val="0"/>
        <w:spacing w:line="540" w:lineRule="exact"/>
        <w:jc w:val="center"/>
        <w:rPr>
          <w:rFonts w:ascii="仿宋_GB2312" w:hint="eastAsia"/>
        </w:rPr>
      </w:pPr>
    </w:p>
    <w:p w:rsidR="000C1C40" w:rsidRDefault="00311964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0C1C40" w:rsidRDefault="00311964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宝气发〔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0C1C40" w:rsidRDefault="00311964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0C1C40" w:rsidRDefault="00311964">
      <w:pPr>
        <w:snapToGrid w:val="0"/>
        <w:spacing w:line="540" w:lineRule="exact"/>
        <w:jc w:val="center"/>
        <w:rPr>
          <w:rFonts w:ascii="仿宋_GB2312"/>
        </w:rPr>
      </w:pPr>
    </w:p>
    <w:p w:rsidR="000C1C40" w:rsidRDefault="00311964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上海市宝山区气象局关于印发《宝山区重大灾害性天气叫应服务工作制度》的通知</w:t>
      </w:r>
    </w:p>
    <w:p w:rsidR="000C1C40" w:rsidRDefault="00311964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0C1C40" w:rsidRDefault="00311964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各科室，各直属业务单位</w:t>
      </w:r>
      <w:r>
        <w:rPr>
          <w:rFonts w:ascii="仿宋_GB2312" w:hAnsi="宋体" w:hint="eastAsia"/>
          <w:spacing w:val="-6"/>
        </w:rPr>
        <w:t>：</w:t>
      </w:r>
    </w:p>
    <w:p w:rsidR="003D572B" w:rsidRPr="00075568" w:rsidRDefault="00311964" w:rsidP="00311964">
      <w:pPr>
        <w:snapToGrid w:val="0"/>
        <w:spacing w:line="700" w:lineRule="exact"/>
        <w:ind w:firstLineChars="200" w:firstLine="632"/>
        <w:jc w:val="left"/>
        <w:rPr>
          <w:rFonts w:ascii="仿宋_GB2312"/>
          <w:szCs w:val="32"/>
        </w:rPr>
      </w:pPr>
      <w:r w:rsidRPr="0082624E">
        <w:rPr>
          <w:rFonts w:ascii="仿宋_GB2312" w:hint="eastAsia"/>
          <w:szCs w:val="32"/>
        </w:rPr>
        <w:t>为了规范宝山区气象局叫应服务机制，切实做好重大灾害性天气监测预警服务工作，充分发挥气象防灾减灾第一道防线作用，制定</w:t>
      </w:r>
      <w:r w:rsidRPr="00F23C64">
        <w:rPr>
          <w:rFonts w:ascii="仿宋_GB2312" w:hint="eastAsia"/>
          <w:szCs w:val="32"/>
        </w:rPr>
        <w:t>《</w:t>
      </w:r>
      <w:r w:rsidRPr="0082624E">
        <w:rPr>
          <w:rFonts w:ascii="仿宋_GB2312" w:hint="eastAsia"/>
          <w:szCs w:val="32"/>
        </w:rPr>
        <w:t>宝山区重大灾害性天气叫应服务工作制度</w:t>
      </w:r>
      <w:r w:rsidRPr="00F23C64">
        <w:rPr>
          <w:rFonts w:ascii="仿宋_GB2312" w:hint="eastAsia"/>
          <w:szCs w:val="32"/>
        </w:rPr>
        <w:t>》</w:t>
      </w:r>
      <w:r>
        <w:rPr>
          <w:rFonts w:ascii="仿宋_GB2312" w:hint="eastAsia"/>
          <w:szCs w:val="32"/>
        </w:rPr>
        <w:t>,</w:t>
      </w:r>
      <w:r w:rsidRPr="0082624E">
        <w:rPr>
          <w:rFonts w:ascii="仿宋_GB2312" w:hint="eastAsia"/>
          <w:szCs w:val="32"/>
        </w:rPr>
        <w:t xml:space="preserve"> </w:t>
      </w:r>
      <w:r w:rsidRPr="00075568">
        <w:rPr>
          <w:rFonts w:ascii="仿宋_GB2312" w:hint="eastAsia"/>
          <w:szCs w:val="32"/>
        </w:rPr>
        <w:t>现予印发，请遵照执行。</w:t>
      </w:r>
    </w:p>
    <w:p w:rsidR="003D572B" w:rsidRPr="00075568" w:rsidRDefault="00311964" w:rsidP="00311964">
      <w:pPr>
        <w:snapToGrid w:val="0"/>
        <w:spacing w:line="700" w:lineRule="exact"/>
        <w:ind w:firstLineChars="200" w:firstLine="632"/>
        <w:jc w:val="left"/>
        <w:rPr>
          <w:rFonts w:ascii="仿宋_GB2312"/>
          <w:szCs w:val="32"/>
        </w:rPr>
      </w:pPr>
      <w:r w:rsidRPr="00075568">
        <w:rPr>
          <w:rFonts w:ascii="仿宋_GB2312" w:hint="eastAsia"/>
          <w:szCs w:val="32"/>
        </w:rPr>
        <w:t>特此通知。</w:t>
      </w:r>
    </w:p>
    <w:p w:rsidR="000C1C40" w:rsidRDefault="00311964">
      <w:pPr>
        <w:snapToGrid w:val="0"/>
        <w:spacing w:line="576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</w:p>
    <w:p w:rsidR="003D572B" w:rsidRDefault="00311964" w:rsidP="00311964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/>
          <w:spacing w:val="-6"/>
        </w:rPr>
      </w:pPr>
      <w:bookmarkStart w:id="8" w:name="附件名称"/>
      <w:bookmarkStart w:id="9" w:name="附件"/>
      <w:bookmarkEnd w:id="8"/>
      <w:bookmarkEnd w:id="9"/>
      <w:r>
        <w:rPr>
          <w:rFonts w:ascii="仿宋_GB2312" w:hAnsi="宋体" w:hint="eastAsia"/>
          <w:spacing w:val="-6"/>
        </w:rPr>
        <w:lastRenderedPageBreak/>
        <w:t>附件：宝山区重大灾害性天气叫应服务工作制度</w:t>
      </w:r>
    </w:p>
    <w:p w:rsidR="000C1C40" w:rsidRDefault="00311964" w:rsidP="00311964">
      <w:pPr>
        <w:snapToGrid w:val="0"/>
        <w:spacing w:line="576" w:lineRule="exact"/>
        <w:ind w:leftChars="199" w:left="1352" w:hangingChars="238" w:hanging="723"/>
        <w:jc w:val="left"/>
        <w:rPr>
          <w:rFonts w:ascii="仿宋_GB2312" w:hAnsi="宋体" w:hint="eastAsia"/>
          <w:spacing w:val="-6"/>
        </w:rPr>
      </w:pPr>
    </w:p>
    <w:p w:rsidR="000C1C40" w:rsidRDefault="00311964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0C1C40" w:rsidRDefault="00311964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0C1C40" w:rsidRDefault="00311964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0C1C40" w:rsidRDefault="00311964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上海市宝山区气象局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0C1C40" w:rsidRDefault="00311964" w:rsidP="00311964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0C1C40" w:rsidRDefault="00311964" w:rsidP="00311964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</w:t>
      </w:r>
      <w:r>
        <w:rPr>
          <w:rFonts w:ascii="仿宋_GB2312" w:hint="eastAsia"/>
          <w:spacing w:val="-6"/>
        </w:rPr>
        <w:t xml:space="preserve">            </w:t>
      </w:r>
      <w:r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2021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3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</w:t>
      </w:r>
      <w:r>
        <w:rPr>
          <w:rFonts w:ascii="仿宋_GB2312" w:hint="eastAsia"/>
        </w:rPr>
        <w:t>日</w:t>
      </w:r>
    </w:p>
    <w:p w:rsidR="000C1C40" w:rsidRDefault="00311964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0C1C40" w:rsidRDefault="00311964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0C1C40" w:rsidRDefault="00311964">
      <w:pPr>
        <w:spacing w:line="576" w:lineRule="exact"/>
        <w:rPr>
          <w:rFonts w:hint="eastAsia"/>
        </w:rPr>
      </w:pPr>
    </w:p>
    <w:p w:rsidR="000C1C40" w:rsidRDefault="00311964">
      <w:pPr>
        <w:spacing w:line="576" w:lineRule="exact"/>
        <w:rPr>
          <w:rFonts w:hint="eastAsia"/>
        </w:rPr>
      </w:pPr>
    </w:p>
    <w:p w:rsidR="000C1C40" w:rsidRDefault="00311964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0C1C40" w:rsidRDefault="00311964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上海市宝山区气象局办公室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0C1C40" w:rsidRDefault="00311964" w:rsidP="00311964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减灾处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0C1C40" w:rsidRDefault="00311964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公开属性：主动公开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0C1C40" w:rsidRDefault="00311964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0C1C4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40" w:rsidRDefault="00311964">
      <w:pPr>
        <w:spacing w:line="240" w:lineRule="auto"/>
      </w:pPr>
      <w:r>
        <w:separator/>
      </w:r>
    </w:p>
  </w:endnote>
  <w:endnote w:type="continuationSeparator" w:id="0">
    <w:p w:rsidR="000C1C40" w:rsidRDefault="0031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40" w:rsidRDefault="00311964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0C1C40" w:rsidRDefault="00311964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40" w:rsidRDefault="00311964">
    <w:pPr>
      <w:pStyle w:val="a3"/>
      <w:framePr w:w="1620" w:wrap="around" w:vAnchor="text" w:hAnchor="page" w:x="8701" w:y="56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0C1C40" w:rsidRDefault="00311964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40" w:rsidRDefault="00311964">
      <w:pPr>
        <w:spacing w:line="240" w:lineRule="auto"/>
      </w:pPr>
      <w:r>
        <w:separator/>
      </w:r>
    </w:p>
  </w:footnote>
  <w:footnote w:type="continuationSeparator" w:id="0">
    <w:p w:rsidR="000C1C40" w:rsidRDefault="00311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40" w:rsidRDefault="0031196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40" w:rsidRDefault="0031196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3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宝山气象局文秘</cp:lastModifiedBy>
  <cp:revision>2</cp:revision>
  <cp:lastPrinted>1601-01-01T00:00:00Z</cp:lastPrinted>
  <dcterms:created xsi:type="dcterms:W3CDTF">2021-03-02T07:56:00Z</dcterms:created>
  <dcterms:modified xsi:type="dcterms:W3CDTF">2021-03-02T07:56:00Z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